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3622" w14:textId="108F9EFB" w:rsidR="00A964A5" w:rsidRPr="0067121D" w:rsidRDefault="005E6305" w:rsidP="00B64FA0">
      <w:r w:rsidRPr="00E317C1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DF92A26" wp14:editId="2E607DF3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A89F7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" strokecolor="black [3213]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07B7FE" wp14:editId="46CCA8B2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4FBE8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" strokecolor="black [3213]" strokeweight=".25pt">
                <w10:wrap anchorx="page" anchory="page"/>
                <w10:anchorlock/>
              </v:line>
            </w:pict>
          </mc:Fallback>
        </mc:AlternateContent>
      </w:r>
      <w:r w:rsidR="00971BC1" w:rsidRPr="0067121D">
        <w:t xml:space="preserve">                     </w:t>
      </w:r>
      <w:r w:rsidR="00A27C0A" w:rsidRPr="0067121D">
        <w:tab/>
      </w:r>
      <w:r w:rsidR="00A27C0A" w:rsidRPr="0067121D">
        <w:tab/>
      </w:r>
      <w:r w:rsidR="00A27C0A" w:rsidRPr="0067121D">
        <w:tab/>
      </w:r>
      <w:r w:rsidR="00A27C0A" w:rsidRPr="0067121D">
        <w:tab/>
      </w:r>
      <w:r w:rsidR="00A27C0A" w:rsidRPr="0067121D">
        <w:tab/>
      </w:r>
      <w:r w:rsidR="00A27C0A" w:rsidRPr="0067121D">
        <w:tab/>
      </w:r>
      <w:r w:rsidR="00A27C0A" w:rsidRPr="0067121D">
        <w:tab/>
      </w:r>
      <w:r w:rsidR="00A27C0A" w:rsidRPr="0067121D">
        <w:tab/>
      </w:r>
      <w:r w:rsidR="00971BC1" w:rsidRPr="0067121D">
        <w:t xml:space="preserve"> </w:t>
      </w:r>
    </w:p>
    <w:tbl>
      <w:tblPr>
        <w:tblpPr w:leftFromText="141" w:rightFromText="141" w:vertAnchor="text" w:horzAnchor="margin" w:tblpXSpec="right" w:tblpY="1912"/>
        <w:tblW w:w="31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4"/>
      </w:tblGrid>
      <w:tr w:rsidR="005B1605" w:rsidRPr="00DE7093" w14:paraId="446DB480" w14:textId="77777777" w:rsidTr="0059174B">
        <w:trPr>
          <w:trHeight w:hRule="exact" w:val="260"/>
        </w:trPr>
        <w:tc>
          <w:tcPr>
            <w:tcW w:w="3104" w:type="dxa"/>
          </w:tcPr>
          <w:bookmarkStart w:id="0" w:name="OLE_LINK1"/>
          <w:p w14:paraId="10B68089" w14:textId="08F05149" w:rsidR="005B1605" w:rsidRPr="004B2D00" w:rsidRDefault="002F3F97" w:rsidP="0059174B">
            <w:pPr>
              <w:tabs>
                <w:tab w:val="left" w:pos="572"/>
                <w:tab w:val="left" w:pos="765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2D00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B2D00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B2D00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B2D0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B2D00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Name</w:t>
            </w:r>
            <w:r w:rsidRPr="004B2D0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5B1605" w:rsidRPr="00DE7093" w14:paraId="3D79DA2E" w14:textId="77777777" w:rsidTr="0059174B">
        <w:trPr>
          <w:trHeight w:hRule="exact" w:val="261"/>
        </w:trPr>
        <w:tc>
          <w:tcPr>
            <w:tcW w:w="3104" w:type="dxa"/>
          </w:tcPr>
          <w:p w14:paraId="3FB27D33" w14:textId="0A31CC92" w:rsidR="005B1605" w:rsidRPr="001265E2" w:rsidRDefault="001265E2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8"/>
                <w:szCs w:val="18"/>
              </w:rPr>
            </w:pPr>
            <w:r w:rsidRPr="001265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1265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65E2">
              <w:rPr>
                <w:rFonts w:ascii="Verdana" w:hAnsi="Verdana"/>
                <w:sz w:val="18"/>
                <w:szCs w:val="18"/>
              </w:rPr>
            </w:r>
            <w:r w:rsidRPr="001265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65E2">
              <w:rPr>
                <w:rFonts w:ascii="Verdana" w:hAnsi="Verdana"/>
                <w:noProof/>
                <w:sz w:val="18"/>
                <w:szCs w:val="18"/>
              </w:rPr>
              <w:t>Funktion</w:t>
            </w:r>
            <w:r w:rsidRPr="001265E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bookmarkStart w:id="1" w:name="OLE_LINK2"/>
      <w:tr w:rsidR="005B1605" w:rsidRPr="00AF2395" w14:paraId="3648E53E" w14:textId="77777777" w:rsidTr="0059174B">
        <w:trPr>
          <w:trHeight w:val="198"/>
        </w:trPr>
        <w:tc>
          <w:tcPr>
            <w:tcW w:w="3104" w:type="dxa"/>
          </w:tcPr>
          <w:p w14:paraId="26B62F7F" w14:textId="65AF1DA5" w:rsidR="005B1605" w:rsidRPr="001265E2" w:rsidRDefault="004B2D00" w:rsidP="0059174B">
            <w:pPr>
              <w:tabs>
                <w:tab w:val="left" w:pos="520"/>
                <w:tab w:val="left" w:pos="572"/>
                <w:tab w:val="left" w:pos="7655"/>
              </w:tabs>
              <w:spacing w:before="80"/>
              <w:rPr>
                <w:rFonts w:ascii="Verdana" w:hAnsi="Verdana"/>
                <w:sz w:val="18"/>
                <w:szCs w:val="18"/>
              </w:rPr>
            </w:pPr>
            <w:r w:rsidRPr="001265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1265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65E2">
              <w:rPr>
                <w:rFonts w:ascii="Verdana" w:hAnsi="Verdana"/>
                <w:sz w:val="18"/>
                <w:szCs w:val="18"/>
              </w:rPr>
            </w:r>
            <w:r w:rsidRPr="001265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65E2">
              <w:rPr>
                <w:rFonts w:ascii="Verdana" w:hAnsi="Verdana"/>
                <w:noProof/>
                <w:sz w:val="18"/>
                <w:szCs w:val="18"/>
              </w:rPr>
              <w:t>Straße</w:t>
            </w:r>
            <w:r w:rsidRPr="001265E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bookmarkStart w:id="2" w:name="OLE_LINK3"/>
      <w:tr w:rsidR="005B1605" w:rsidRPr="00AF2395" w14:paraId="04BC9A21" w14:textId="77777777" w:rsidTr="0059174B">
        <w:trPr>
          <w:trHeight w:val="200"/>
        </w:trPr>
        <w:tc>
          <w:tcPr>
            <w:tcW w:w="3104" w:type="dxa"/>
            <w:vAlign w:val="center"/>
          </w:tcPr>
          <w:p w14:paraId="258F47A7" w14:textId="790A1B54" w:rsidR="005B1605" w:rsidRPr="001265E2" w:rsidRDefault="004B2D00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8"/>
                <w:szCs w:val="18"/>
              </w:rPr>
            </w:pPr>
            <w:r w:rsidRPr="001265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1265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65E2">
              <w:rPr>
                <w:rFonts w:ascii="Verdana" w:hAnsi="Verdana"/>
                <w:sz w:val="18"/>
                <w:szCs w:val="18"/>
              </w:rPr>
            </w:r>
            <w:r w:rsidRPr="001265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265E2">
              <w:rPr>
                <w:rFonts w:ascii="Verdana" w:hAnsi="Verdana"/>
                <w:noProof/>
                <w:sz w:val="18"/>
                <w:szCs w:val="18"/>
              </w:rPr>
              <w:t>Ort</w:t>
            </w:r>
            <w:r w:rsidRPr="001265E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5B1605" w:rsidRPr="001265E2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5B1605" w:rsidRPr="006B4A82" w14:paraId="46DA7439" w14:textId="77777777" w:rsidTr="0059174B">
        <w:trPr>
          <w:trHeight w:val="200"/>
        </w:trPr>
        <w:tc>
          <w:tcPr>
            <w:tcW w:w="3104" w:type="dxa"/>
          </w:tcPr>
          <w:p w14:paraId="4AD77619" w14:textId="59F605A5" w:rsidR="005B1605" w:rsidRPr="000A3D58" w:rsidRDefault="005B1605" w:rsidP="0059174B">
            <w:pPr>
              <w:tabs>
                <w:tab w:val="left" w:pos="520"/>
                <w:tab w:val="left" w:pos="572"/>
                <w:tab w:val="left" w:pos="7655"/>
              </w:tabs>
              <w:spacing w:before="80"/>
              <w:rPr>
                <w:rFonts w:ascii="Verdana" w:hAnsi="Verdana"/>
                <w:sz w:val="16"/>
              </w:rPr>
            </w:pPr>
            <w:r w:rsidRPr="001265E2">
              <w:rPr>
                <w:rFonts w:ascii="Verdana" w:hAnsi="Verdana"/>
                <w:sz w:val="18"/>
                <w:szCs w:val="18"/>
              </w:rPr>
              <w:t>Mobil</w:t>
            </w:r>
            <w:r w:rsidRPr="000A3D58">
              <w:rPr>
                <w:rFonts w:ascii="Verdana" w:hAnsi="Verdana"/>
                <w:sz w:val="16"/>
              </w:rPr>
              <w:tab/>
            </w:r>
            <w:r w:rsidRPr="000A3D58">
              <w:rPr>
                <w:rFonts w:ascii="Verdana" w:hAnsi="Verdana"/>
                <w:sz w:val="16"/>
              </w:rPr>
              <w:tab/>
            </w:r>
            <w:r w:rsidR="001265E2" w:rsidRPr="001265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-Nr."/>
                  </w:textInput>
                </w:ffData>
              </w:fldChar>
            </w:r>
            <w:r w:rsidR="001265E2" w:rsidRPr="001265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265E2" w:rsidRPr="001265E2">
              <w:rPr>
                <w:rFonts w:ascii="Verdana" w:hAnsi="Verdana"/>
                <w:sz w:val="18"/>
                <w:szCs w:val="18"/>
              </w:rPr>
            </w:r>
            <w:r w:rsidR="001265E2" w:rsidRPr="001265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265E2" w:rsidRPr="001265E2">
              <w:rPr>
                <w:rFonts w:ascii="Verdana" w:hAnsi="Verdana"/>
                <w:noProof/>
                <w:sz w:val="18"/>
                <w:szCs w:val="18"/>
              </w:rPr>
              <w:t>Tel.-Nr.</w:t>
            </w:r>
            <w:r w:rsidR="001265E2" w:rsidRPr="001265E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B1605" w:rsidRPr="006B4A82" w14:paraId="1555441C" w14:textId="77777777" w:rsidTr="0059174B">
        <w:trPr>
          <w:trHeight w:val="200"/>
        </w:trPr>
        <w:tc>
          <w:tcPr>
            <w:tcW w:w="3104" w:type="dxa"/>
          </w:tcPr>
          <w:p w14:paraId="45A99210" w14:textId="5F8FE4B2" w:rsidR="005B1605" w:rsidRPr="00DE7093" w:rsidRDefault="005B1605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  <w:lang w:val="it-IT"/>
              </w:rPr>
            </w:pPr>
            <w:r w:rsidRPr="001265E2">
              <w:rPr>
                <w:rFonts w:ascii="Verdana" w:hAnsi="Verdana"/>
                <w:sz w:val="18"/>
                <w:szCs w:val="18"/>
              </w:rPr>
              <w:t>Email</w:t>
            </w:r>
            <w:r w:rsidRPr="000A3D58">
              <w:rPr>
                <w:rFonts w:ascii="Verdana" w:hAnsi="Verdana"/>
                <w:sz w:val="16"/>
              </w:rPr>
              <w:t xml:space="preserve"> </w:t>
            </w:r>
            <w:r w:rsidRPr="000A3D58">
              <w:rPr>
                <w:rFonts w:ascii="Verdana" w:hAnsi="Verdana"/>
                <w:sz w:val="16"/>
              </w:rPr>
              <w:tab/>
            </w:r>
            <w:r w:rsidR="001265E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iladresse"/>
                  </w:textInput>
                </w:ffData>
              </w:fldChar>
            </w:r>
            <w:r w:rsidR="001265E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265E2">
              <w:rPr>
                <w:rFonts w:ascii="Verdana" w:hAnsi="Verdana"/>
                <w:sz w:val="18"/>
                <w:szCs w:val="18"/>
              </w:rPr>
            </w:r>
            <w:r w:rsidR="001265E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265E2">
              <w:rPr>
                <w:rFonts w:ascii="Verdana" w:hAnsi="Verdana"/>
                <w:noProof/>
                <w:sz w:val="18"/>
                <w:szCs w:val="18"/>
              </w:rPr>
              <w:t>Mailadresse</w:t>
            </w:r>
            <w:r w:rsidR="001265E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B1605" w:rsidRPr="006B4A82" w14:paraId="636A1016" w14:textId="77777777" w:rsidTr="0059174B">
        <w:trPr>
          <w:trHeight w:val="200"/>
        </w:trPr>
        <w:tc>
          <w:tcPr>
            <w:tcW w:w="3104" w:type="dxa"/>
          </w:tcPr>
          <w:p w14:paraId="0322A6EA" w14:textId="77777777" w:rsidR="005B1605" w:rsidRPr="00AF2395" w:rsidRDefault="005B1605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  <w:lang w:val="en-GB"/>
              </w:rPr>
            </w:pPr>
          </w:p>
        </w:tc>
      </w:tr>
      <w:tr w:rsidR="000F206E" w:rsidRPr="006B4A82" w14:paraId="6F8E60B8" w14:textId="77777777" w:rsidTr="0059174B">
        <w:trPr>
          <w:trHeight w:val="200"/>
        </w:trPr>
        <w:tc>
          <w:tcPr>
            <w:tcW w:w="3104" w:type="dxa"/>
          </w:tcPr>
          <w:p w14:paraId="60C7E44E" w14:textId="77777777" w:rsidR="000F206E" w:rsidRPr="00AF2395" w:rsidRDefault="000F206E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  <w:lang w:val="en-GB"/>
              </w:rPr>
            </w:pPr>
          </w:p>
        </w:tc>
      </w:tr>
      <w:tr w:rsidR="00B96095" w:rsidRPr="006B4A82" w14:paraId="39927F6B" w14:textId="77777777" w:rsidTr="0059174B">
        <w:trPr>
          <w:trHeight w:val="200"/>
        </w:trPr>
        <w:tc>
          <w:tcPr>
            <w:tcW w:w="3104" w:type="dxa"/>
          </w:tcPr>
          <w:p w14:paraId="661E759A" w14:textId="77777777" w:rsidR="00B96095" w:rsidRPr="00AF2395" w:rsidRDefault="00B96095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  <w:lang w:val="en-GB"/>
              </w:rPr>
            </w:pPr>
          </w:p>
        </w:tc>
      </w:tr>
      <w:tr w:rsidR="005B1605" w:rsidRPr="00DE7093" w14:paraId="217976BD" w14:textId="77777777" w:rsidTr="0059174B">
        <w:trPr>
          <w:trHeight w:val="200"/>
        </w:trPr>
        <w:tc>
          <w:tcPr>
            <w:tcW w:w="3104" w:type="dxa"/>
          </w:tcPr>
          <w:p w14:paraId="76F7F4DB" w14:textId="72CE5BB3" w:rsidR="005B1605" w:rsidRPr="00775BF4" w:rsidRDefault="005B1605" w:rsidP="0059174B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20"/>
              </w:rPr>
            </w:pPr>
            <w:r w:rsidRPr="00DE7093">
              <w:rPr>
                <w:rFonts w:ascii="Verdana" w:hAnsi="Verdana"/>
                <w:sz w:val="18"/>
              </w:rPr>
              <w:fldChar w:fldCharType="begin"/>
            </w:r>
            <w:r w:rsidRPr="00DE7093">
              <w:rPr>
                <w:rFonts w:ascii="Verdana" w:hAnsi="Verdana"/>
                <w:sz w:val="18"/>
              </w:rPr>
              <w:instrText xml:space="preserve"> TIME \@ "d. MMMM yyyy" </w:instrText>
            </w:r>
            <w:r w:rsidRPr="00DE7093">
              <w:rPr>
                <w:rFonts w:ascii="Verdana" w:hAnsi="Verdana"/>
                <w:sz w:val="18"/>
              </w:rPr>
              <w:fldChar w:fldCharType="separate"/>
            </w:r>
            <w:r w:rsidR="006007E7">
              <w:rPr>
                <w:rFonts w:ascii="Verdana" w:hAnsi="Verdana"/>
                <w:noProof/>
                <w:sz w:val="18"/>
              </w:rPr>
              <w:t>25. März 2022</w:t>
            </w:r>
            <w:r w:rsidRPr="00DE7093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0CE2B51F" w14:textId="1626821F" w:rsidR="000F206E" w:rsidRPr="00551D30" w:rsidRDefault="000F206E" w:rsidP="00B64FA0"/>
    <w:p w14:paraId="5E5AA219" w14:textId="77777777" w:rsidR="00551D30" w:rsidRPr="00551D30" w:rsidRDefault="00551D30" w:rsidP="00971BC1">
      <w:pPr>
        <w:tabs>
          <w:tab w:val="left" w:pos="2552"/>
        </w:tabs>
        <w:rPr>
          <w:rFonts w:ascii="Comic Sans MS" w:hAnsi="Comic Sans MS"/>
          <w:b/>
          <w:sz w:val="18"/>
          <w:szCs w:val="18"/>
          <w:u w:val="single"/>
        </w:rPr>
      </w:pPr>
    </w:p>
    <w:p w14:paraId="4B612EC6" w14:textId="5AB18D1A" w:rsidR="005E4CEB" w:rsidRPr="002F3F97" w:rsidRDefault="002F3F97" w:rsidP="005E4CEB">
      <w:pPr>
        <w:framePr w:w="5058" w:h="232" w:hRule="exact" w:hSpace="142" w:wrap="around" w:vAnchor="page" w:hAnchor="page" w:x="1175" w:y="2671" w:anchorLock="1"/>
        <w:rPr>
          <w:rFonts w:ascii="Verdana" w:hAnsi="Verdana"/>
          <w:b/>
          <w:u w:val="single"/>
        </w:rPr>
      </w:pPr>
      <w:r w:rsidRPr="002F3F97">
        <w:rPr>
          <w:rFonts w:ascii="Verdana" w:hAnsi="Verdana"/>
          <w:sz w:val="18"/>
          <w:szCs w:val="18"/>
          <w:u w:val="single"/>
        </w:rPr>
        <w:fldChar w:fldCharType="begin"/>
      </w:r>
      <w:r w:rsidRPr="002F3F97">
        <w:rPr>
          <w:rFonts w:ascii="Verdana" w:hAnsi="Verdana"/>
          <w:sz w:val="18"/>
          <w:szCs w:val="18"/>
          <w:u w:val="single"/>
        </w:rPr>
        <w:instrText xml:space="preserve"> LINK </w:instrText>
      </w:r>
      <w:r w:rsidR="006007E7">
        <w:rPr>
          <w:rFonts w:ascii="Verdana" w:hAnsi="Verdana"/>
          <w:sz w:val="18"/>
          <w:szCs w:val="18"/>
          <w:u w:val="single"/>
        </w:rPr>
        <w:instrText xml:space="preserve">Word.Document.12 "D:\\NFV\\Vordrucke\\Rechnung NFV_eigen.docx" OLE_LINK1 </w:instrText>
      </w:r>
      <w:r w:rsidRPr="002F3F97">
        <w:rPr>
          <w:rFonts w:ascii="Verdana" w:hAnsi="Verdana"/>
          <w:sz w:val="18"/>
          <w:szCs w:val="18"/>
          <w:u w:val="single"/>
        </w:rPr>
        <w:instrText xml:space="preserve">\a \r  \* MERGEFORMAT </w:instrText>
      </w:r>
      <w:r w:rsidRPr="002F3F97">
        <w:rPr>
          <w:rFonts w:ascii="Verdana" w:hAnsi="Verdana"/>
          <w:sz w:val="18"/>
          <w:szCs w:val="18"/>
          <w:u w:val="single"/>
        </w:rPr>
        <w:fldChar w:fldCharType="separate"/>
      </w:r>
      <w:r w:rsidRPr="002F3F97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2F3F97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2F3F97">
        <w:rPr>
          <w:rFonts w:ascii="Verdana" w:hAnsi="Verdana"/>
          <w:sz w:val="18"/>
          <w:szCs w:val="18"/>
          <w:u w:val="single"/>
        </w:rPr>
      </w:r>
      <w:r w:rsidRPr="002F3F97">
        <w:rPr>
          <w:rFonts w:ascii="Verdana" w:hAnsi="Verdana"/>
          <w:sz w:val="18"/>
          <w:szCs w:val="18"/>
          <w:u w:val="single"/>
        </w:rPr>
        <w:fldChar w:fldCharType="separate"/>
      </w:r>
      <w:r w:rsidRPr="002F3F97">
        <w:rPr>
          <w:rFonts w:ascii="Verdana" w:hAnsi="Verdana"/>
          <w:noProof/>
          <w:sz w:val="18"/>
          <w:szCs w:val="18"/>
          <w:u w:val="single"/>
        </w:rPr>
        <w:t>Name</w:t>
      </w:r>
      <w:r w:rsidRPr="002F3F97">
        <w:rPr>
          <w:rFonts w:ascii="Verdana" w:hAnsi="Verdana"/>
          <w:sz w:val="18"/>
          <w:szCs w:val="18"/>
          <w:u w:val="single"/>
        </w:rPr>
        <w:fldChar w:fldCharType="end"/>
      </w:r>
      <w:r w:rsidRPr="002F3F97">
        <w:rPr>
          <w:rFonts w:ascii="Verdana" w:hAnsi="Verdana"/>
          <w:sz w:val="18"/>
          <w:szCs w:val="18"/>
          <w:u w:val="single"/>
        </w:rPr>
        <w:fldChar w:fldCharType="end"/>
      </w:r>
      <w:r w:rsidRPr="002F3F97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Pr="002F3F97">
        <w:rPr>
          <w:rFonts w:ascii="Verdana" w:hAnsi="Verdana"/>
          <w:b/>
          <w:bCs/>
          <w:sz w:val="18"/>
          <w:szCs w:val="18"/>
          <w:u w:val="single"/>
        </w:rPr>
        <w:fldChar w:fldCharType="begin"/>
      </w:r>
      <w:r w:rsidRPr="002F3F97">
        <w:rPr>
          <w:rFonts w:ascii="Verdana" w:hAnsi="Verdana"/>
          <w:b/>
          <w:bCs/>
          <w:sz w:val="18"/>
          <w:szCs w:val="18"/>
          <w:u w:val="single"/>
        </w:rPr>
        <w:instrText xml:space="preserve"> LINK </w:instrText>
      </w:r>
      <w:r w:rsidR="006007E7">
        <w:rPr>
          <w:rFonts w:ascii="Verdana" w:hAnsi="Verdana"/>
          <w:b/>
          <w:bCs/>
          <w:sz w:val="18"/>
          <w:szCs w:val="18"/>
          <w:u w:val="single"/>
        </w:rPr>
        <w:instrText xml:space="preserve">Word.Document.12 "D:\\NFV\\Vordrucke\\Rechnung NFV_eigen.docx" OLE_LINK2 </w:instrText>
      </w:r>
      <w:r w:rsidRPr="002F3F97">
        <w:rPr>
          <w:rFonts w:ascii="Verdana" w:hAnsi="Verdana"/>
          <w:b/>
          <w:bCs/>
          <w:sz w:val="18"/>
          <w:szCs w:val="18"/>
          <w:u w:val="single"/>
        </w:rPr>
        <w:instrText xml:space="preserve">\a \r </w:instrText>
      </w:r>
      <w:r w:rsidRPr="002F3F97">
        <w:rPr>
          <w:rFonts w:ascii="Verdana" w:hAnsi="Verdana"/>
          <w:b/>
          <w:bCs/>
          <w:sz w:val="18"/>
          <w:szCs w:val="18"/>
          <w:u w:val="single"/>
        </w:rPr>
        <w:fldChar w:fldCharType="separate"/>
      </w:r>
      <w:r w:rsidRPr="002F3F97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Straße"/>
            </w:textInput>
          </w:ffData>
        </w:fldChar>
      </w:r>
      <w:r w:rsidRPr="002F3F97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2F3F97">
        <w:rPr>
          <w:rFonts w:ascii="Verdana" w:hAnsi="Verdana"/>
          <w:sz w:val="18"/>
          <w:szCs w:val="18"/>
          <w:u w:val="single"/>
        </w:rPr>
      </w:r>
      <w:r w:rsidRPr="002F3F97">
        <w:rPr>
          <w:rFonts w:ascii="Verdana" w:hAnsi="Verdana"/>
          <w:sz w:val="18"/>
          <w:szCs w:val="18"/>
          <w:u w:val="single"/>
        </w:rPr>
        <w:fldChar w:fldCharType="separate"/>
      </w:r>
      <w:r w:rsidRPr="002F3F97">
        <w:rPr>
          <w:rFonts w:ascii="Verdana" w:hAnsi="Verdana"/>
          <w:noProof/>
          <w:sz w:val="18"/>
          <w:szCs w:val="18"/>
          <w:u w:val="single"/>
        </w:rPr>
        <w:t>Straße</w:t>
      </w:r>
      <w:r w:rsidRPr="002F3F97">
        <w:rPr>
          <w:rFonts w:ascii="Verdana" w:hAnsi="Verdana"/>
          <w:sz w:val="18"/>
          <w:szCs w:val="18"/>
          <w:u w:val="single"/>
        </w:rPr>
        <w:fldChar w:fldCharType="end"/>
      </w:r>
      <w:r w:rsidRPr="002F3F97">
        <w:rPr>
          <w:rFonts w:ascii="Verdana" w:hAnsi="Verdana"/>
          <w:b/>
          <w:bCs/>
          <w:sz w:val="18"/>
          <w:szCs w:val="18"/>
          <w:u w:val="single"/>
        </w:rPr>
        <w:fldChar w:fldCharType="end"/>
      </w:r>
      <w:r w:rsidRPr="002F3F97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Pr="002F3F97">
        <w:rPr>
          <w:rFonts w:ascii="Verdana" w:hAnsi="Verdana"/>
          <w:b/>
          <w:bCs/>
          <w:sz w:val="18"/>
          <w:szCs w:val="18"/>
          <w:u w:val="single"/>
        </w:rPr>
        <w:fldChar w:fldCharType="begin"/>
      </w:r>
      <w:r w:rsidRPr="002F3F97">
        <w:rPr>
          <w:rFonts w:ascii="Verdana" w:hAnsi="Verdana"/>
          <w:b/>
          <w:bCs/>
          <w:sz w:val="18"/>
          <w:szCs w:val="18"/>
          <w:u w:val="single"/>
        </w:rPr>
        <w:instrText xml:space="preserve"> LINK </w:instrText>
      </w:r>
      <w:r w:rsidR="006007E7">
        <w:rPr>
          <w:rFonts w:ascii="Verdana" w:hAnsi="Verdana"/>
          <w:b/>
          <w:bCs/>
          <w:sz w:val="18"/>
          <w:szCs w:val="18"/>
          <w:u w:val="single"/>
        </w:rPr>
        <w:instrText xml:space="preserve">Word.Document.12 "D:\\NFV\\Vordrucke\\Rechnung NFV_eigen.docx" OLE_LINK3 </w:instrText>
      </w:r>
      <w:r w:rsidRPr="002F3F97">
        <w:rPr>
          <w:rFonts w:ascii="Verdana" w:hAnsi="Verdana"/>
          <w:b/>
          <w:bCs/>
          <w:sz w:val="18"/>
          <w:szCs w:val="18"/>
          <w:u w:val="single"/>
        </w:rPr>
        <w:instrText xml:space="preserve">\a \r </w:instrText>
      </w:r>
      <w:r w:rsidRPr="002F3F97">
        <w:rPr>
          <w:rFonts w:ascii="Verdana" w:hAnsi="Verdana"/>
          <w:b/>
          <w:bCs/>
          <w:sz w:val="18"/>
          <w:szCs w:val="18"/>
          <w:u w:val="single"/>
        </w:rPr>
        <w:fldChar w:fldCharType="separate"/>
      </w:r>
      <w:r w:rsidRPr="002F3F97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2F3F97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2F3F97">
        <w:rPr>
          <w:rFonts w:ascii="Verdana" w:hAnsi="Verdana"/>
          <w:sz w:val="18"/>
          <w:szCs w:val="18"/>
          <w:u w:val="single"/>
        </w:rPr>
      </w:r>
      <w:r w:rsidRPr="002F3F97">
        <w:rPr>
          <w:rFonts w:ascii="Verdana" w:hAnsi="Verdana"/>
          <w:sz w:val="18"/>
          <w:szCs w:val="18"/>
          <w:u w:val="single"/>
        </w:rPr>
        <w:fldChar w:fldCharType="separate"/>
      </w:r>
      <w:r w:rsidRPr="002F3F97">
        <w:rPr>
          <w:rFonts w:ascii="Verdana" w:hAnsi="Verdana"/>
          <w:noProof/>
          <w:sz w:val="18"/>
          <w:szCs w:val="18"/>
          <w:u w:val="single"/>
        </w:rPr>
        <w:t>Ort</w:t>
      </w:r>
      <w:r w:rsidRPr="002F3F97">
        <w:rPr>
          <w:rFonts w:ascii="Verdana" w:hAnsi="Verdana"/>
          <w:sz w:val="18"/>
          <w:szCs w:val="18"/>
          <w:u w:val="single"/>
        </w:rPr>
        <w:fldChar w:fldCharType="end"/>
      </w:r>
      <w:r w:rsidRPr="002F3F97">
        <w:rPr>
          <w:rFonts w:ascii="Verdana" w:hAnsi="Verdana"/>
          <w:b/>
          <w:bCs/>
          <w:sz w:val="18"/>
          <w:szCs w:val="18"/>
          <w:u w:val="single"/>
        </w:rPr>
        <w:fldChar w:fldCharType="end"/>
      </w:r>
    </w:p>
    <w:p w14:paraId="0F335A90" w14:textId="6A4C4C40" w:rsidR="00A964A5" w:rsidRPr="00DE7093" w:rsidRDefault="00A964A5" w:rsidP="005E4CEB">
      <w:pPr>
        <w:framePr w:w="5058" w:h="232" w:hRule="exact" w:hSpace="142" w:wrap="around" w:vAnchor="page" w:hAnchor="page" w:x="1175" w:y="2671" w:anchorLock="1"/>
        <w:tabs>
          <w:tab w:val="left" w:pos="340"/>
        </w:tabs>
        <w:ind w:right="-567"/>
        <w:rPr>
          <w:rFonts w:ascii="Verdana" w:hAnsi="Verdana"/>
          <w:sz w:val="16"/>
          <w:szCs w:val="16"/>
        </w:rPr>
      </w:pPr>
    </w:p>
    <w:p w14:paraId="050D3997" w14:textId="77777777" w:rsidR="008E6410" w:rsidRPr="008E6410" w:rsidRDefault="008E6410" w:rsidP="008E6410">
      <w:pPr>
        <w:rPr>
          <w:vanish/>
        </w:rPr>
      </w:pPr>
      <w:bookmarkStart w:id="3" w:name="zeile1"/>
      <w:bookmarkEnd w:id="3"/>
    </w:p>
    <w:p w14:paraId="67670848" w14:textId="77777777" w:rsidR="003A072E" w:rsidRPr="000576C7" w:rsidRDefault="003A072E" w:rsidP="000576C7">
      <w:pPr>
        <w:tabs>
          <w:tab w:val="left" w:pos="1134"/>
          <w:tab w:val="left" w:pos="3119"/>
          <w:tab w:val="left" w:pos="7254"/>
          <w:tab w:val="left" w:pos="7655"/>
        </w:tabs>
        <w:rPr>
          <w:rFonts w:ascii="Verdana" w:hAnsi="Verdana"/>
          <w:sz w:val="18"/>
        </w:rPr>
      </w:pPr>
    </w:p>
    <w:tbl>
      <w:tblPr>
        <w:tblpPr w:leftFromText="141" w:rightFromText="141" w:vertAnchor="page" w:horzAnchor="margin" w:tblpY="3181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</w:tblGrid>
      <w:tr w:rsidR="006F5938" w:rsidRPr="00DE7093" w14:paraId="4DBAA91F" w14:textId="77777777" w:rsidTr="00570B96">
        <w:trPr>
          <w:trHeight w:hRule="exact" w:val="260"/>
        </w:trPr>
        <w:tc>
          <w:tcPr>
            <w:tcW w:w="6734" w:type="dxa"/>
          </w:tcPr>
          <w:p w14:paraId="44E985B1" w14:textId="77777777" w:rsidR="006F5938" w:rsidRPr="007B56F9" w:rsidRDefault="006F5938" w:rsidP="00570B96">
            <w:pPr>
              <w:tabs>
                <w:tab w:val="left" w:pos="7655"/>
              </w:tabs>
              <w:rPr>
                <w:rFonts w:ascii="Verdana" w:hAnsi="Verdana"/>
              </w:rPr>
            </w:pPr>
            <w:bookmarkStart w:id="4" w:name="izeichen"/>
            <w:bookmarkStart w:id="5" w:name="textbeginn"/>
            <w:bookmarkEnd w:id="4"/>
            <w:bookmarkEnd w:id="5"/>
          </w:p>
        </w:tc>
      </w:tr>
      <w:tr w:rsidR="006F5938" w:rsidRPr="00DE7093" w14:paraId="789EF3D6" w14:textId="77777777" w:rsidTr="00570B96">
        <w:trPr>
          <w:trHeight w:hRule="exact" w:val="260"/>
        </w:trPr>
        <w:tc>
          <w:tcPr>
            <w:tcW w:w="6734" w:type="dxa"/>
          </w:tcPr>
          <w:p w14:paraId="0CF6F197" w14:textId="678B9771" w:rsidR="006F5938" w:rsidRPr="007B56F9" w:rsidRDefault="006F5938" w:rsidP="00570B96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Niedersächsischer Fußballverband</w:t>
            </w:r>
            <w:r w:rsidR="00DF23E2">
              <w:rPr>
                <w:rFonts w:ascii="Verdana" w:hAnsi="Verdana"/>
              </w:rPr>
              <w:t xml:space="preserve"> Kreis Schaumburg</w:t>
            </w:r>
          </w:p>
        </w:tc>
      </w:tr>
      <w:tr w:rsidR="006F5938" w:rsidRPr="00DE7093" w14:paraId="044A64AF" w14:textId="77777777" w:rsidTr="00570B96">
        <w:trPr>
          <w:trHeight w:hRule="exact" w:val="260"/>
        </w:trPr>
        <w:tc>
          <w:tcPr>
            <w:tcW w:w="6734" w:type="dxa"/>
          </w:tcPr>
          <w:p w14:paraId="04FD4B9C" w14:textId="5B875006" w:rsidR="006F5938" w:rsidRPr="007B56F9" w:rsidRDefault="00DF23E2" w:rsidP="00570B96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Qualifizierungsausschuss</w:t>
            </w:r>
          </w:p>
        </w:tc>
      </w:tr>
      <w:tr w:rsidR="006F5938" w:rsidRPr="00DE7093" w14:paraId="2749AE20" w14:textId="77777777" w:rsidTr="00570B96">
        <w:trPr>
          <w:trHeight w:hRule="exact" w:val="260"/>
        </w:trPr>
        <w:tc>
          <w:tcPr>
            <w:tcW w:w="6734" w:type="dxa"/>
          </w:tcPr>
          <w:p w14:paraId="35054C37" w14:textId="2F7A5CCC" w:rsidR="006F5938" w:rsidRPr="00DE7093" w:rsidRDefault="00DF23E2" w:rsidP="00570B96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z.Hd. Timo Fischbeck</w:t>
            </w:r>
          </w:p>
        </w:tc>
      </w:tr>
      <w:tr w:rsidR="006F5938" w:rsidRPr="00DE7093" w14:paraId="1F3B5712" w14:textId="77777777" w:rsidTr="00570B96">
        <w:trPr>
          <w:trHeight w:hRule="exact" w:val="260"/>
        </w:trPr>
        <w:tc>
          <w:tcPr>
            <w:tcW w:w="6734" w:type="dxa"/>
          </w:tcPr>
          <w:p w14:paraId="50A9DACA" w14:textId="516014DC" w:rsidR="006F5938" w:rsidRPr="007B56F9" w:rsidRDefault="00DF23E2" w:rsidP="00570B96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Lindenbreite 7</w:t>
            </w:r>
          </w:p>
        </w:tc>
      </w:tr>
      <w:tr w:rsidR="006F5938" w:rsidRPr="00DE7093" w14:paraId="7659AB19" w14:textId="77777777" w:rsidTr="00570B96">
        <w:trPr>
          <w:trHeight w:hRule="exact" w:val="260"/>
        </w:trPr>
        <w:tc>
          <w:tcPr>
            <w:tcW w:w="6734" w:type="dxa"/>
          </w:tcPr>
          <w:p w14:paraId="4287FF4B" w14:textId="77777777" w:rsidR="006F5938" w:rsidRPr="00DE7093" w:rsidRDefault="006F5938" w:rsidP="00570B96">
            <w:pPr>
              <w:tabs>
                <w:tab w:val="left" w:pos="7655"/>
              </w:tabs>
              <w:rPr>
                <w:rFonts w:ascii="Verdana" w:hAnsi="Verdana"/>
              </w:rPr>
            </w:pPr>
          </w:p>
        </w:tc>
      </w:tr>
      <w:tr w:rsidR="006F5938" w:rsidRPr="00DE7093" w14:paraId="13D82539" w14:textId="77777777" w:rsidTr="00570B96">
        <w:trPr>
          <w:trHeight w:hRule="exact" w:val="260"/>
        </w:trPr>
        <w:tc>
          <w:tcPr>
            <w:tcW w:w="6734" w:type="dxa"/>
          </w:tcPr>
          <w:p w14:paraId="1E112C2B" w14:textId="2FFD2083" w:rsidR="006F5938" w:rsidRPr="006F5938" w:rsidRDefault="006F5938" w:rsidP="00570B96">
            <w:pPr>
              <w:tabs>
                <w:tab w:val="left" w:pos="7655"/>
              </w:tabs>
              <w:rPr>
                <w:rFonts w:ascii="Verdana" w:hAnsi="Verdana"/>
                <w:b/>
                <w:bCs/>
              </w:rPr>
            </w:pPr>
            <w:r w:rsidRPr="006F5938">
              <w:rPr>
                <w:rFonts w:ascii="Verdana" w:hAnsi="Verdana"/>
                <w:b/>
                <w:bCs/>
              </w:rPr>
              <w:t>31</w:t>
            </w:r>
            <w:r w:rsidR="00984E99">
              <w:rPr>
                <w:rFonts w:ascii="Verdana" w:hAnsi="Verdana"/>
                <w:b/>
                <w:bCs/>
              </w:rPr>
              <w:t>737 Rinteln</w:t>
            </w:r>
          </w:p>
        </w:tc>
      </w:tr>
    </w:tbl>
    <w:p w14:paraId="76B5955C" w14:textId="6932F5E9" w:rsidR="005E6305" w:rsidRDefault="005E6305" w:rsidP="007B56F9">
      <w:pPr>
        <w:rPr>
          <w:rFonts w:ascii="Verdana" w:hAnsi="Verdana"/>
          <w:b/>
        </w:rPr>
      </w:pPr>
    </w:p>
    <w:p w14:paraId="595D6F7F" w14:textId="77777777" w:rsidR="005E6305" w:rsidRDefault="005E6305" w:rsidP="007B56F9">
      <w:pPr>
        <w:rPr>
          <w:rFonts w:ascii="Verdana" w:hAnsi="Verdana"/>
          <w:b/>
        </w:rPr>
      </w:pPr>
    </w:p>
    <w:p w14:paraId="0BD37DE9" w14:textId="77777777" w:rsidR="000F206E" w:rsidRDefault="000F206E" w:rsidP="007B56F9">
      <w:pPr>
        <w:rPr>
          <w:rFonts w:ascii="Verdana" w:hAnsi="Verdana"/>
          <w:b/>
        </w:rPr>
      </w:pPr>
    </w:p>
    <w:p w14:paraId="09A0CF32" w14:textId="77777777" w:rsidR="004727C4" w:rsidRDefault="004727C4" w:rsidP="007B56F9">
      <w:pPr>
        <w:rPr>
          <w:rFonts w:ascii="Verdana" w:hAnsi="Verdana"/>
          <w:b/>
        </w:rPr>
      </w:pPr>
    </w:p>
    <w:p w14:paraId="2794F33F" w14:textId="77777777" w:rsidR="004727C4" w:rsidRDefault="004727C4" w:rsidP="007B56F9">
      <w:pPr>
        <w:rPr>
          <w:rFonts w:ascii="Verdana" w:hAnsi="Verdana"/>
          <w:b/>
        </w:rPr>
      </w:pPr>
    </w:p>
    <w:p w14:paraId="173039EC" w14:textId="77777777" w:rsidR="004727C4" w:rsidRDefault="004727C4" w:rsidP="007B56F9">
      <w:pPr>
        <w:rPr>
          <w:rFonts w:ascii="Verdana" w:hAnsi="Verdana"/>
          <w:b/>
        </w:rPr>
      </w:pPr>
    </w:p>
    <w:p w14:paraId="56B46F8C" w14:textId="77777777" w:rsidR="004727C4" w:rsidRDefault="004727C4" w:rsidP="007B56F9">
      <w:pPr>
        <w:rPr>
          <w:rFonts w:ascii="Verdana" w:hAnsi="Verdana"/>
          <w:b/>
        </w:rPr>
      </w:pPr>
    </w:p>
    <w:p w14:paraId="708B38CB" w14:textId="4A5FFC83" w:rsidR="007B56F9" w:rsidRDefault="00BE1591" w:rsidP="007B56F9">
      <w:pPr>
        <w:rPr>
          <w:rFonts w:ascii="Verdana" w:hAnsi="Verdana"/>
          <w:b/>
        </w:rPr>
      </w:pPr>
      <w:r>
        <w:rPr>
          <w:rFonts w:ascii="Verdana" w:hAnsi="Verdana"/>
          <w:b/>
        </w:rPr>
        <w:t>Rechnung</w:t>
      </w:r>
      <w:r w:rsidR="003433F4">
        <w:rPr>
          <w:rFonts w:ascii="Verdana" w:hAnsi="Verdana"/>
          <w:b/>
        </w:rPr>
        <w:t xml:space="preserve"> (Eigenbeleg)</w:t>
      </w:r>
    </w:p>
    <w:p w14:paraId="280EC5E6" w14:textId="77777777" w:rsidR="007B56F9" w:rsidRPr="005F49E6" w:rsidRDefault="007B56F9">
      <w:pPr>
        <w:rPr>
          <w:rFonts w:ascii="Verdana" w:hAnsi="Verdana"/>
          <w:b/>
        </w:rPr>
      </w:pPr>
    </w:p>
    <w:p w14:paraId="05A1E8A1" w14:textId="77777777" w:rsidR="00D86B27" w:rsidRDefault="00D86B27">
      <w:pPr>
        <w:rPr>
          <w:rFonts w:ascii="Verdana" w:hAnsi="Verdana"/>
        </w:rPr>
      </w:pPr>
    </w:p>
    <w:p w14:paraId="59CACFA9" w14:textId="6CDD6CC0" w:rsidR="00DE7093" w:rsidRPr="007B56F9" w:rsidRDefault="001251C6">
      <w:pPr>
        <w:rPr>
          <w:rFonts w:ascii="Verdana" w:hAnsi="Verdana"/>
        </w:rPr>
      </w:pPr>
      <w:r>
        <w:rPr>
          <w:rFonts w:ascii="Verdana" w:hAnsi="Verdana"/>
        </w:rPr>
        <w:t>Werte Sportfreunde,</w:t>
      </w:r>
    </w:p>
    <w:p w14:paraId="548D6EB2" w14:textId="77777777" w:rsidR="007B56F9" w:rsidRDefault="007B56F9" w:rsidP="007B56F9">
      <w:pPr>
        <w:rPr>
          <w:rFonts w:ascii="Verdana" w:hAnsi="Verdana"/>
        </w:rPr>
      </w:pPr>
    </w:p>
    <w:p w14:paraId="34BB3CE2" w14:textId="6496162B" w:rsidR="00A86F45" w:rsidRDefault="00D86B27" w:rsidP="007B56F9">
      <w:pPr>
        <w:rPr>
          <w:rFonts w:ascii="Verdana" w:hAnsi="Verdana"/>
        </w:rPr>
      </w:pPr>
      <w:r>
        <w:rPr>
          <w:rFonts w:ascii="Verdana" w:hAnsi="Verdana"/>
        </w:rPr>
        <w:t>Hiermit stelle ich nachfolgende, von mir verauslagten Aufwendungen in Rechnung :</w:t>
      </w:r>
    </w:p>
    <w:p w14:paraId="0E1B73E9" w14:textId="77777777" w:rsidR="007735F0" w:rsidRDefault="007735F0" w:rsidP="00A86F45">
      <w:pPr>
        <w:rPr>
          <w:b/>
          <w:sz w:val="20"/>
          <w:highlight w:val="lightGra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905"/>
        <w:gridCol w:w="489"/>
        <w:gridCol w:w="2835"/>
        <w:gridCol w:w="1560"/>
      </w:tblGrid>
      <w:tr w:rsidR="00AD34D9" w:rsidRPr="00502216" w14:paraId="65A30BEA" w14:textId="77777777" w:rsidTr="00AD34D9">
        <w:tc>
          <w:tcPr>
            <w:tcW w:w="1271" w:type="dxa"/>
            <w:shd w:val="clear" w:color="auto" w:fill="C6D9F1" w:themeFill="text2" w:themeFillTint="33"/>
            <w:vAlign w:val="center"/>
          </w:tcPr>
          <w:p w14:paraId="2FB9301C" w14:textId="3F53EECE" w:rsidR="00AD34D9" w:rsidRPr="006A694D" w:rsidRDefault="00AD34D9" w:rsidP="00AD34D9">
            <w:pPr>
              <w:tabs>
                <w:tab w:val="left" w:pos="945"/>
              </w:tabs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Datum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  <w:vAlign w:val="center"/>
          </w:tcPr>
          <w:p w14:paraId="6E77641B" w14:textId="418285AA" w:rsidR="00AD34D9" w:rsidRPr="006A694D" w:rsidRDefault="00AD34D9" w:rsidP="00AD34D9">
            <w:pPr>
              <w:tabs>
                <w:tab w:val="left" w:pos="945"/>
              </w:tabs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Maßnahme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4E3A61E6" w14:textId="00915563" w:rsidR="00AD34D9" w:rsidRPr="006A694D" w:rsidRDefault="00AD34D9" w:rsidP="00AD34D9">
            <w:pPr>
              <w:tabs>
                <w:tab w:val="left" w:pos="945"/>
              </w:tabs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Aufwendungen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0CA8D7F" w14:textId="77777777" w:rsidR="00AD34D9" w:rsidRPr="006A694D" w:rsidRDefault="00AD34D9" w:rsidP="00AD34D9">
            <w:pPr>
              <w:tabs>
                <w:tab w:val="left" w:pos="945"/>
              </w:tabs>
              <w:spacing w:before="120" w:after="120"/>
              <w:jc w:val="center"/>
              <w:rPr>
                <w:rFonts w:ascii="Verdana" w:hAnsi="Verdana" w:cs="Arial"/>
                <w:b/>
              </w:rPr>
            </w:pPr>
            <w:r w:rsidRPr="006A694D">
              <w:rPr>
                <w:rFonts w:ascii="Verdana" w:hAnsi="Verdana" w:cs="Arial"/>
                <w:b/>
              </w:rPr>
              <w:t>Betrag</w:t>
            </w:r>
          </w:p>
        </w:tc>
      </w:tr>
      <w:tr w:rsidR="00AD34D9" w:rsidRPr="00502216" w14:paraId="1C9319BB" w14:textId="77777777" w:rsidTr="00AD34D9">
        <w:tc>
          <w:tcPr>
            <w:tcW w:w="1271" w:type="dxa"/>
          </w:tcPr>
          <w:p w14:paraId="7527B4BA" w14:textId="0BE0289D" w:rsidR="00AD34D9" w:rsidRPr="006A694D" w:rsidRDefault="00AD34D9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28.01.22</w:t>
            </w:r>
          </w:p>
        </w:tc>
        <w:tc>
          <w:tcPr>
            <w:tcW w:w="4394" w:type="dxa"/>
            <w:gridSpan w:val="2"/>
          </w:tcPr>
          <w:p w14:paraId="0F4D36AA" w14:textId="0B2D3594" w:rsidR="00AD34D9" w:rsidRPr="006A694D" w:rsidRDefault="00AD34D9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Auswahltraining Jahrg. 2010</w:t>
            </w:r>
          </w:p>
        </w:tc>
        <w:tc>
          <w:tcPr>
            <w:tcW w:w="2835" w:type="dxa"/>
          </w:tcPr>
          <w:p w14:paraId="3B0CF47D" w14:textId="239FE7AC" w:rsidR="00AD34D9" w:rsidRPr="006A694D" w:rsidRDefault="00AD34D9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Trikotwäsche</w:t>
            </w:r>
          </w:p>
        </w:tc>
        <w:tc>
          <w:tcPr>
            <w:tcW w:w="1560" w:type="dxa"/>
          </w:tcPr>
          <w:p w14:paraId="7B0C2923" w14:textId="237E6AB9" w:rsidR="00AD34D9" w:rsidRPr="006A694D" w:rsidRDefault="00D86B27" w:rsidP="001B7C5E">
            <w:pPr>
              <w:tabs>
                <w:tab w:val="left" w:pos="945"/>
              </w:tabs>
              <w:spacing w:before="120" w:after="12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  <w:r w:rsidR="00AD34D9">
              <w:rPr>
                <w:rFonts w:ascii="Verdana" w:hAnsi="Verdana" w:cs="Arial"/>
              </w:rPr>
              <w:t xml:space="preserve">,00 </w:t>
            </w:r>
            <w:r w:rsidR="00AD34D9" w:rsidRPr="006A694D">
              <w:rPr>
                <w:rFonts w:ascii="Verdana" w:hAnsi="Verdana" w:cs="Arial"/>
              </w:rPr>
              <w:t>EUR</w:t>
            </w:r>
          </w:p>
        </w:tc>
      </w:tr>
      <w:tr w:rsidR="00AD34D9" w:rsidRPr="00502216" w14:paraId="25895582" w14:textId="77777777" w:rsidTr="00AD34D9">
        <w:tc>
          <w:tcPr>
            <w:tcW w:w="1271" w:type="dxa"/>
          </w:tcPr>
          <w:p w14:paraId="3A649571" w14:textId="0C4A0B13" w:rsidR="00AD34D9" w:rsidRPr="006A694D" w:rsidRDefault="000304CA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15.02.22</w:t>
            </w:r>
          </w:p>
        </w:tc>
        <w:tc>
          <w:tcPr>
            <w:tcW w:w="4394" w:type="dxa"/>
            <w:gridSpan w:val="2"/>
          </w:tcPr>
          <w:p w14:paraId="3FC5F14F" w14:textId="43987328" w:rsidR="00AD34D9" w:rsidRPr="006A694D" w:rsidRDefault="000304CA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Auswahltraining Jahrg. 2010</w:t>
            </w:r>
          </w:p>
        </w:tc>
        <w:tc>
          <w:tcPr>
            <w:tcW w:w="2835" w:type="dxa"/>
          </w:tcPr>
          <w:p w14:paraId="524ED1B5" w14:textId="70FDC748" w:rsidR="00AD34D9" w:rsidRPr="006A694D" w:rsidRDefault="000304CA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Leibchenwäsche</w:t>
            </w:r>
          </w:p>
        </w:tc>
        <w:tc>
          <w:tcPr>
            <w:tcW w:w="1560" w:type="dxa"/>
          </w:tcPr>
          <w:p w14:paraId="34CFDE21" w14:textId="7BA97F4C" w:rsidR="00AD34D9" w:rsidRPr="006A694D" w:rsidRDefault="006007E7" w:rsidP="006A694D">
            <w:pPr>
              <w:tabs>
                <w:tab w:val="left" w:pos="945"/>
              </w:tabs>
              <w:spacing w:before="120" w:after="12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="00D86B27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>0</w:t>
            </w:r>
            <w:r w:rsidR="00D86B27">
              <w:rPr>
                <w:rFonts w:ascii="Verdana" w:hAnsi="Verdana" w:cs="Arial"/>
              </w:rPr>
              <w:t xml:space="preserve">0 </w:t>
            </w:r>
            <w:r w:rsidR="00AD34D9" w:rsidRPr="006A694D">
              <w:rPr>
                <w:rFonts w:ascii="Verdana" w:hAnsi="Verdana" w:cs="Arial"/>
              </w:rPr>
              <w:t>EUR</w:t>
            </w:r>
          </w:p>
        </w:tc>
      </w:tr>
      <w:tr w:rsidR="00AD34D9" w:rsidRPr="00502216" w14:paraId="55D7A818" w14:textId="77777777" w:rsidTr="00AD34D9">
        <w:tc>
          <w:tcPr>
            <w:tcW w:w="1271" w:type="dxa"/>
            <w:tcBorders>
              <w:bottom w:val="single" w:sz="4" w:space="0" w:color="auto"/>
            </w:tcBorders>
          </w:tcPr>
          <w:p w14:paraId="00B02E9F" w14:textId="77777777" w:rsidR="00AD34D9" w:rsidRPr="006A694D" w:rsidRDefault="00AD34D9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1F94C27" w14:textId="77777777" w:rsidR="00AD34D9" w:rsidRPr="006A694D" w:rsidRDefault="00AD34D9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A21493" w14:textId="1BDCCCF9" w:rsidR="00AD34D9" w:rsidRPr="006A694D" w:rsidRDefault="00AD34D9" w:rsidP="001B7C5E">
            <w:pPr>
              <w:tabs>
                <w:tab w:val="left" w:pos="945"/>
              </w:tabs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FC15A9" w14:textId="36DCD1F3" w:rsidR="00AD34D9" w:rsidRPr="006A694D" w:rsidRDefault="00D86B27" w:rsidP="001B7C5E">
            <w:pPr>
              <w:tabs>
                <w:tab w:val="left" w:pos="945"/>
              </w:tabs>
              <w:spacing w:before="120" w:after="12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0,00 </w:t>
            </w:r>
            <w:r w:rsidR="00AD34D9" w:rsidRPr="006A694D">
              <w:rPr>
                <w:rFonts w:ascii="Verdana" w:hAnsi="Verdana" w:cs="Arial"/>
              </w:rPr>
              <w:t>EUR</w:t>
            </w:r>
          </w:p>
        </w:tc>
      </w:tr>
      <w:tr w:rsidR="006A694D" w:rsidRPr="00502216" w14:paraId="19DD575D" w14:textId="77777777" w:rsidTr="00AD34D9"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01A23" w14:textId="77777777" w:rsidR="006A694D" w:rsidRPr="006A694D" w:rsidRDefault="006A694D" w:rsidP="001B7C5E">
            <w:pPr>
              <w:tabs>
                <w:tab w:val="left" w:pos="945"/>
              </w:tabs>
              <w:rPr>
                <w:rFonts w:ascii="Verdana" w:hAnsi="Verdana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9D0F" w14:textId="77777777" w:rsidR="006A694D" w:rsidRPr="006A694D" w:rsidRDefault="006A694D" w:rsidP="001B7C5E">
            <w:pPr>
              <w:tabs>
                <w:tab w:val="left" w:pos="945"/>
              </w:tabs>
              <w:spacing w:before="60" w:after="60"/>
              <w:rPr>
                <w:rFonts w:ascii="Verdana" w:hAnsi="Verdana" w:cs="Arial"/>
                <w:b/>
              </w:rPr>
            </w:pPr>
            <w:r w:rsidRPr="006A694D">
              <w:rPr>
                <w:rFonts w:ascii="Verdana" w:hAnsi="Verdana" w:cs="Arial"/>
                <w:b/>
              </w:rPr>
              <w:t>Summe brutto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D13B50" w14:textId="6C31708A" w:rsidR="006A694D" w:rsidRPr="006A694D" w:rsidRDefault="000304CA" w:rsidP="001B7C5E">
            <w:pPr>
              <w:tabs>
                <w:tab w:val="left" w:pos="945"/>
              </w:tabs>
              <w:spacing w:before="60" w:after="6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6007E7">
              <w:rPr>
                <w:rFonts w:ascii="Verdana" w:hAnsi="Verdana" w:cs="Arial"/>
                <w:b/>
              </w:rPr>
              <w:t>5</w:t>
            </w:r>
            <w:r w:rsidR="00D86B27">
              <w:rPr>
                <w:rFonts w:ascii="Verdana" w:hAnsi="Verdana" w:cs="Arial"/>
                <w:b/>
              </w:rPr>
              <w:t>,</w:t>
            </w:r>
            <w:r w:rsidR="006007E7">
              <w:rPr>
                <w:rFonts w:ascii="Verdana" w:hAnsi="Verdana" w:cs="Arial"/>
                <w:b/>
              </w:rPr>
              <w:t>0</w:t>
            </w:r>
            <w:r w:rsidR="00D86B27">
              <w:rPr>
                <w:rFonts w:ascii="Verdana" w:hAnsi="Verdana" w:cs="Arial"/>
                <w:b/>
              </w:rPr>
              <w:t xml:space="preserve">0 </w:t>
            </w:r>
            <w:r w:rsidR="006A694D" w:rsidRPr="006A694D">
              <w:rPr>
                <w:rFonts w:ascii="Verdana" w:hAnsi="Verdana" w:cs="Arial"/>
                <w:b/>
              </w:rPr>
              <w:t>EUR</w:t>
            </w:r>
          </w:p>
        </w:tc>
      </w:tr>
    </w:tbl>
    <w:p w14:paraId="5B6D4275" w14:textId="77777777" w:rsidR="007735F0" w:rsidRDefault="007735F0" w:rsidP="00A86F45">
      <w:pPr>
        <w:rPr>
          <w:b/>
          <w:sz w:val="20"/>
          <w:highlight w:val="lightGray"/>
        </w:rPr>
      </w:pPr>
    </w:p>
    <w:p w14:paraId="27F6105C" w14:textId="30AC5B4C" w:rsidR="00071FFF" w:rsidRDefault="00D86B27" w:rsidP="00071FFF">
      <w:pPr>
        <w:rPr>
          <w:rFonts w:ascii="Verdana" w:hAnsi="Verdana"/>
        </w:rPr>
      </w:pPr>
      <w:r>
        <w:rPr>
          <w:rFonts w:ascii="Verdana" w:hAnsi="Verdana"/>
        </w:rPr>
        <w:t>Gem. § 14 UstG enthält der Rechnungsbetrag keine Umsatzsteuer.</w:t>
      </w:r>
    </w:p>
    <w:p w14:paraId="25DE5644" w14:textId="77777777" w:rsidR="007735F0" w:rsidRDefault="007735F0" w:rsidP="00A86F45">
      <w:pPr>
        <w:rPr>
          <w:b/>
          <w:sz w:val="20"/>
          <w:highlight w:val="lightGray"/>
        </w:rPr>
      </w:pPr>
    </w:p>
    <w:p w14:paraId="5DA0350F" w14:textId="29D0FC98" w:rsidR="006A78E7" w:rsidRDefault="00D86B27" w:rsidP="007B56F9">
      <w:pPr>
        <w:rPr>
          <w:rFonts w:ascii="Verdana" w:hAnsi="Verdana"/>
        </w:rPr>
      </w:pPr>
      <w:r>
        <w:rPr>
          <w:rFonts w:ascii="Verdana" w:hAnsi="Verdana"/>
        </w:rPr>
        <w:t xml:space="preserve">Der Rechnungsbetrag ist sofort fällig. Ich bitte um Überweisung der Gesamtsumme ohne Abzüge auf das Konto </w:t>
      </w:r>
      <w:r w:rsidRPr="00C37CD4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textInput>
              <w:default w:val="IBAN einfügen"/>
            </w:textInput>
          </w:ffData>
        </w:fldChar>
      </w:r>
      <w:r w:rsidRPr="00C37CD4">
        <w:rPr>
          <w:rFonts w:ascii="Verdana" w:hAnsi="Verdana"/>
          <w:szCs w:val="22"/>
        </w:rPr>
        <w:instrText xml:space="preserve"> FORMTEXT </w:instrText>
      </w:r>
      <w:r w:rsidRPr="00C37CD4">
        <w:rPr>
          <w:rFonts w:ascii="Verdana" w:hAnsi="Verdana"/>
          <w:szCs w:val="22"/>
        </w:rPr>
      </w:r>
      <w:r w:rsidRPr="00C37CD4">
        <w:rPr>
          <w:rFonts w:ascii="Verdana" w:hAnsi="Verdana"/>
          <w:szCs w:val="22"/>
        </w:rPr>
        <w:fldChar w:fldCharType="separate"/>
      </w:r>
      <w:r w:rsidRPr="00C37CD4">
        <w:rPr>
          <w:rFonts w:ascii="Verdana" w:hAnsi="Verdana"/>
          <w:noProof/>
          <w:szCs w:val="22"/>
        </w:rPr>
        <w:t>IBAN einfügen</w:t>
      </w:r>
      <w:r w:rsidRPr="00C37CD4">
        <w:rPr>
          <w:rFonts w:ascii="Verdana" w:hAnsi="Verdana"/>
          <w:szCs w:val="22"/>
        </w:rPr>
        <w:fldChar w:fldCharType="end"/>
      </w:r>
      <w:r>
        <w:rPr>
          <w:rFonts w:ascii="Verdana" w:hAnsi="Verdana"/>
          <w:szCs w:val="22"/>
        </w:rPr>
        <w:t>.</w:t>
      </w:r>
    </w:p>
    <w:p w14:paraId="66206FCA" w14:textId="77777777" w:rsidR="00357740" w:rsidRDefault="00357740" w:rsidP="007B56F9">
      <w:pPr>
        <w:rPr>
          <w:rFonts w:ascii="Verdana" w:hAnsi="Verdana"/>
        </w:rPr>
      </w:pPr>
    </w:p>
    <w:p w14:paraId="056D9571" w14:textId="2D813A9A" w:rsidR="00DE7093" w:rsidRPr="005F49E6" w:rsidRDefault="00DE7093">
      <w:pPr>
        <w:rPr>
          <w:rFonts w:ascii="Verdana" w:hAnsi="Verdana"/>
        </w:rPr>
      </w:pPr>
    </w:p>
    <w:p w14:paraId="580AC998" w14:textId="77777777" w:rsidR="00A964A5" w:rsidRPr="005F49E6" w:rsidRDefault="00DE7093">
      <w:pPr>
        <w:rPr>
          <w:rFonts w:ascii="Verdana" w:hAnsi="Verdana"/>
        </w:rPr>
      </w:pPr>
      <w:r w:rsidRPr="005F49E6">
        <w:rPr>
          <w:rFonts w:ascii="Verdana" w:hAnsi="Verdana"/>
        </w:rPr>
        <w:t xml:space="preserve">Mit </w:t>
      </w:r>
      <w:r w:rsidR="007B56F9">
        <w:rPr>
          <w:rFonts w:ascii="Verdana" w:hAnsi="Verdana"/>
        </w:rPr>
        <w:t>sportlichen</w:t>
      </w:r>
      <w:r w:rsidRPr="005F49E6">
        <w:rPr>
          <w:rFonts w:ascii="Verdana" w:hAnsi="Verdana"/>
        </w:rPr>
        <w:t xml:space="preserve"> Grüßen</w:t>
      </w:r>
      <w:r w:rsidR="001251C6">
        <w:rPr>
          <w:rFonts w:ascii="Verdana" w:hAnsi="Verdana"/>
        </w:rPr>
        <w:t xml:space="preserve">   </w:t>
      </w:r>
    </w:p>
    <w:p w14:paraId="30E4B93E" w14:textId="77777777" w:rsidR="00DE7093" w:rsidRPr="005F49E6" w:rsidRDefault="00DE7093">
      <w:pPr>
        <w:rPr>
          <w:rFonts w:ascii="Verdana" w:hAnsi="Verdana"/>
        </w:rPr>
      </w:pPr>
    </w:p>
    <w:p w14:paraId="51A33E03" w14:textId="77777777" w:rsidR="006A694D" w:rsidRDefault="006A694D">
      <w:pPr>
        <w:tabs>
          <w:tab w:val="left" w:pos="2155"/>
          <w:tab w:val="left" w:pos="4309"/>
          <w:tab w:val="left" w:pos="6634"/>
          <w:tab w:val="left" w:pos="8675"/>
        </w:tabs>
        <w:rPr>
          <w:rFonts w:ascii="Verdana" w:hAnsi="Verdana"/>
          <w:szCs w:val="22"/>
        </w:rPr>
      </w:pPr>
    </w:p>
    <w:p w14:paraId="01BA917D" w14:textId="77777777" w:rsidR="006F5938" w:rsidRDefault="00FF41F8" w:rsidP="0071155F">
      <w:pPr>
        <w:tabs>
          <w:tab w:val="left" w:pos="2155"/>
          <w:tab w:val="left" w:pos="4309"/>
          <w:tab w:val="left" w:pos="6634"/>
          <w:tab w:val="left" w:pos="8675"/>
        </w:tabs>
        <w:rPr>
          <w:sz w:val="16"/>
          <w:szCs w:val="16"/>
        </w:rPr>
      </w:pPr>
      <w:r>
        <w:rPr>
          <w:rFonts w:ascii="Verdana" w:hAnsi="Verdana"/>
          <w:szCs w:val="22"/>
        </w:rPr>
        <w:t xml:space="preserve">   </w:t>
      </w:r>
      <w:r w:rsidR="00071FFF">
        <w:rPr>
          <w:sz w:val="16"/>
          <w:szCs w:val="16"/>
        </w:rPr>
        <w:tab/>
      </w:r>
      <w:r w:rsidR="005E6305">
        <w:rPr>
          <w:sz w:val="16"/>
          <w:szCs w:val="16"/>
        </w:rPr>
        <w:tab/>
      </w:r>
    </w:p>
    <w:p w14:paraId="676B25A7" w14:textId="77777777" w:rsidR="006F5938" w:rsidRDefault="006F5938" w:rsidP="0071155F">
      <w:pPr>
        <w:tabs>
          <w:tab w:val="left" w:pos="2155"/>
          <w:tab w:val="left" w:pos="4309"/>
          <w:tab w:val="left" w:pos="6634"/>
          <w:tab w:val="left" w:pos="8675"/>
        </w:tabs>
        <w:rPr>
          <w:sz w:val="16"/>
          <w:szCs w:val="16"/>
        </w:rPr>
      </w:pPr>
    </w:p>
    <w:p w14:paraId="05703665" w14:textId="77777777" w:rsidR="006F5938" w:rsidRDefault="006F5938" w:rsidP="0071155F">
      <w:pPr>
        <w:tabs>
          <w:tab w:val="left" w:pos="2155"/>
          <w:tab w:val="left" w:pos="4309"/>
          <w:tab w:val="left" w:pos="6634"/>
          <w:tab w:val="left" w:pos="8675"/>
        </w:tabs>
        <w:rPr>
          <w:sz w:val="16"/>
          <w:szCs w:val="16"/>
        </w:rPr>
      </w:pPr>
    </w:p>
    <w:sectPr w:rsidR="006F5938" w:rsidSect="005E6305">
      <w:headerReference w:type="default" r:id="rId7"/>
      <w:footerReference w:type="default" r:id="rId8"/>
      <w:footerReference w:type="first" r:id="rId9"/>
      <w:type w:val="continuous"/>
      <w:pgSz w:w="11907" w:h="16840" w:code="9"/>
      <w:pgMar w:top="975" w:right="567" w:bottom="1701" w:left="1191" w:header="975" w:footer="567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CB97" w14:textId="77777777" w:rsidR="00B10287" w:rsidRDefault="00B10287" w:rsidP="00A964A5">
      <w:r>
        <w:separator/>
      </w:r>
    </w:p>
  </w:endnote>
  <w:endnote w:type="continuationSeparator" w:id="0">
    <w:p w14:paraId="47349F1B" w14:textId="77777777" w:rsidR="00B10287" w:rsidRDefault="00B10287" w:rsidP="00A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E2AD" w14:textId="7A685AB9" w:rsidR="008F627B" w:rsidRDefault="008F627B">
    <w:pPr>
      <w:pStyle w:val="Fuzeile"/>
      <w:tabs>
        <w:tab w:val="clear" w:pos="4536"/>
        <w:tab w:val="clear" w:pos="9072"/>
        <w:tab w:val="right" w:pos="6804"/>
      </w:tabs>
      <w:rPr>
        <w:sz w:val="16"/>
      </w:rPr>
    </w:pPr>
    <w:r>
      <w:tab/>
    </w:r>
    <w:r w:rsidR="00FF4A52">
      <w:fldChar w:fldCharType="begin"/>
    </w:r>
    <w:r>
      <w:instrText xml:space="preserve">IF </w:instrText>
    </w:r>
    <w:r w:rsidR="007A509F">
      <w:fldChar w:fldCharType="begin"/>
    </w:r>
    <w:r w:rsidR="007A509F">
      <w:instrText xml:space="preserve"> PAGE </w:instrText>
    </w:r>
    <w:r w:rsidR="007A509F">
      <w:fldChar w:fldCharType="separate"/>
    </w:r>
    <w:r w:rsidR="004C65A9">
      <w:rPr>
        <w:noProof/>
      </w:rPr>
      <w:instrText>2</w:instrText>
    </w:r>
    <w:r w:rsidR="007A509F">
      <w:rPr>
        <w:noProof/>
      </w:rPr>
      <w:fldChar w:fldCharType="end"/>
    </w:r>
    <w:r>
      <w:instrText>=</w:instrText>
    </w:r>
    <w:r w:rsidR="00B10287">
      <w:fldChar w:fldCharType="begin"/>
    </w:r>
    <w:r w:rsidR="00B10287">
      <w:instrText xml:space="preserve"> NUMPAGES </w:instrText>
    </w:r>
    <w:r w:rsidR="00B10287">
      <w:fldChar w:fldCharType="separate"/>
    </w:r>
    <w:r w:rsidR="00E8256D">
      <w:rPr>
        <w:noProof/>
      </w:rPr>
      <w:instrText>1</w:instrText>
    </w:r>
    <w:r w:rsidR="00B10287">
      <w:rPr>
        <w:noProof/>
      </w:rPr>
      <w:fldChar w:fldCharType="end"/>
    </w:r>
    <w:r>
      <w:instrText xml:space="preserve"> "" "- </w:instrText>
    </w:r>
    <w:r w:rsidR="00FF4A52">
      <w:fldChar w:fldCharType="begin"/>
    </w:r>
    <w:r>
      <w:instrText xml:space="preserve"> =</w:instrText>
    </w:r>
    <w:r w:rsidR="007A509F">
      <w:fldChar w:fldCharType="begin"/>
    </w:r>
    <w:r w:rsidR="007A509F">
      <w:instrText>PAGE</w:instrText>
    </w:r>
    <w:r w:rsidR="007A509F">
      <w:fldChar w:fldCharType="separate"/>
    </w:r>
    <w:r>
      <w:rPr>
        <w:noProof/>
      </w:rPr>
      <w:instrText>2</w:instrText>
    </w:r>
    <w:r w:rsidR="007A509F">
      <w:rPr>
        <w:noProof/>
      </w:rPr>
      <w:fldChar w:fldCharType="end"/>
    </w:r>
    <w:r>
      <w:instrText xml:space="preserve"> +1 </w:instrText>
    </w:r>
    <w:r w:rsidR="00FF4A52">
      <w:fldChar w:fldCharType="separate"/>
    </w:r>
    <w:r>
      <w:rPr>
        <w:noProof/>
      </w:rPr>
      <w:instrText>3</w:instrText>
    </w:r>
    <w:r w:rsidR="00FF4A52">
      <w:fldChar w:fldCharType="end"/>
    </w:r>
    <w:r>
      <w:instrText xml:space="preserve"> -"</w:instrText>
    </w:r>
    <w:r w:rsidR="00FF4A52">
      <w:fldChar w:fldCharType="separate"/>
    </w:r>
    <w:r w:rsidR="00E8256D">
      <w:rPr>
        <w:noProof/>
      </w:rPr>
      <w:t>- 3 -</w:t>
    </w:r>
    <w:r w:rsidR="00FF4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86B1" w14:textId="6AA933B5" w:rsidR="00F54385" w:rsidRDefault="00F54385" w:rsidP="006F5938">
    <w:pPr>
      <w:tabs>
        <w:tab w:val="left" w:pos="2155"/>
        <w:tab w:val="left" w:pos="4309"/>
        <w:tab w:val="left" w:pos="6634"/>
        <w:tab w:val="left" w:pos="8675"/>
      </w:tabs>
      <w:rPr>
        <w:color w:val="BFBFBF" w:themeColor="background1" w:themeShade="BF"/>
        <w:sz w:val="12"/>
        <w:szCs w:val="12"/>
      </w:rPr>
    </w:pPr>
    <w:r>
      <w:rPr>
        <w:rFonts w:ascii="Verdana" w:hAnsi="Verdana"/>
        <w:b/>
        <w:noProof/>
        <w:color w:val="333333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2495B" wp14:editId="5F7F31B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310946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946" cy="0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E4966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pt" to="496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" strokecolor="red" strokeweight=".25pt"/>
          </w:pict>
        </mc:Fallback>
      </mc:AlternateContent>
    </w:r>
  </w:p>
  <w:p w14:paraId="1D67D06E" w14:textId="2460F114" w:rsidR="00F54385" w:rsidRDefault="00F54385" w:rsidP="006F5938">
    <w:pPr>
      <w:tabs>
        <w:tab w:val="left" w:pos="2155"/>
        <w:tab w:val="left" w:pos="4309"/>
        <w:tab w:val="left" w:pos="6634"/>
        <w:tab w:val="left" w:pos="8675"/>
      </w:tabs>
      <w:rPr>
        <w:color w:val="BFBFBF" w:themeColor="background1" w:themeShade="BF"/>
        <w:sz w:val="12"/>
        <w:szCs w:val="12"/>
      </w:rPr>
    </w:pPr>
  </w:p>
  <w:p w14:paraId="376D3EB6" w14:textId="4568A291" w:rsidR="00F54385" w:rsidRDefault="00F54385" w:rsidP="006F5938">
    <w:pPr>
      <w:tabs>
        <w:tab w:val="left" w:pos="2155"/>
        <w:tab w:val="left" w:pos="4309"/>
        <w:tab w:val="left" w:pos="6634"/>
        <w:tab w:val="left" w:pos="8675"/>
      </w:tabs>
      <w:rPr>
        <w:color w:val="BFBFBF" w:themeColor="background1" w:themeShade="BF"/>
        <w:sz w:val="12"/>
        <w:szCs w:val="12"/>
      </w:rPr>
    </w:pPr>
  </w:p>
  <w:p w14:paraId="5835B8D8" w14:textId="647532D3" w:rsidR="00F54385" w:rsidRDefault="00F54385" w:rsidP="006F5938">
    <w:pPr>
      <w:tabs>
        <w:tab w:val="left" w:pos="2155"/>
        <w:tab w:val="left" w:pos="4309"/>
        <w:tab w:val="left" w:pos="6634"/>
        <w:tab w:val="left" w:pos="8675"/>
      </w:tabs>
      <w:rPr>
        <w:color w:val="BFBFBF" w:themeColor="background1" w:themeShade="BF"/>
        <w:sz w:val="12"/>
        <w:szCs w:val="12"/>
      </w:rPr>
    </w:pPr>
  </w:p>
  <w:p w14:paraId="63294063" w14:textId="77777777" w:rsidR="00F54385" w:rsidRDefault="00F54385" w:rsidP="006F5938">
    <w:pPr>
      <w:tabs>
        <w:tab w:val="left" w:pos="2155"/>
        <w:tab w:val="left" w:pos="4309"/>
        <w:tab w:val="left" w:pos="6634"/>
        <w:tab w:val="left" w:pos="8675"/>
      </w:tabs>
      <w:rPr>
        <w:color w:val="BFBFBF" w:themeColor="background1" w:themeShade="BF"/>
        <w:sz w:val="12"/>
        <w:szCs w:val="12"/>
      </w:rPr>
    </w:pPr>
  </w:p>
  <w:p w14:paraId="615F09FC" w14:textId="1224463C" w:rsidR="008F627B" w:rsidRPr="0003576E" w:rsidRDefault="00F54385" w:rsidP="0040179B">
    <w:pPr>
      <w:pStyle w:val="Fuzeile"/>
      <w:tabs>
        <w:tab w:val="clear" w:pos="9072"/>
        <w:tab w:val="left" w:pos="0"/>
        <w:tab w:val="left" w:pos="1710"/>
        <w:tab w:val="left" w:pos="2548"/>
        <w:tab w:val="left" w:pos="4536"/>
        <w:tab w:val="left" w:pos="6096"/>
        <w:tab w:val="left" w:pos="7513"/>
      </w:tabs>
      <w:ind w:right="-1"/>
      <w:rPr>
        <w:rFonts w:ascii="Verdana" w:hAnsi="Verdana"/>
        <w:color w:val="333333"/>
        <w:sz w:val="16"/>
      </w:rPr>
    </w:pPr>
    <w:r>
      <w:rPr>
        <w:rFonts w:ascii="Verdana" w:hAnsi="Verdana"/>
        <w:color w:val="333333"/>
        <w:sz w:val="16"/>
      </w:rPr>
      <w:t>_______________________</w:t>
    </w:r>
    <w:r w:rsidR="008F627B" w:rsidRPr="0003576E">
      <w:rPr>
        <w:rFonts w:ascii="Verdana" w:hAnsi="Verdana"/>
        <w:color w:val="333333"/>
        <w:sz w:val="16"/>
      </w:rPr>
      <w:t xml:space="preserve">  </w:t>
    </w:r>
    <w:r w:rsidR="008F627B" w:rsidRPr="0003576E">
      <w:rPr>
        <w:rFonts w:ascii="Verdana" w:hAnsi="Verdana"/>
        <w:color w:val="333333"/>
        <w:sz w:val="16"/>
      </w:rPr>
      <w:tab/>
    </w:r>
    <w:r>
      <w:rPr>
        <w:rFonts w:ascii="Verdana" w:hAnsi="Verdana"/>
        <w:color w:val="333333"/>
        <w:sz w:val="16"/>
      </w:rPr>
      <w:t xml:space="preserve"> __________________</w:t>
    </w:r>
    <w:r w:rsidR="004C65A9">
      <w:rPr>
        <w:rFonts w:ascii="Verdana" w:hAnsi="Verdana"/>
        <w:color w:val="333333"/>
        <w:sz w:val="16"/>
      </w:rPr>
      <w:t>_____      _______________________       ___________________</w:t>
    </w:r>
  </w:p>
  <w:p w14:paraId="160EFC50" w14:textId="728EE6DA" w:rsidR="008F627B" w:rsidRPr="00BF1E58" w:rsidRDefault="008F627B" w:rsidP="00BF1E58">
    <w:pPr>
      <w:pStyle w:val="Fuzeile"/>
      <w:tabs>
        <w:tab w:val="clear" w:pos="4536"/>
        <w:tab w:val="clear" w:pos="9072"/>
        <w:tab w:val="left" w:pos="0"/>
        <w:tab w:val="left" w:pos="1710"/>
        <w:tab w:val="left" w:pos="2548"/>
        <w:tab w:val="left" w:pos="3686"/>
        <w:tab w:val="left" w:pos="6096"/>
        <w:tab w:val="left" w:pos="7046"/>
        <w:tab w:val="left" w:pos="7513"/>
        <w:tab w:val="left" w:pos="9214"/>
      </w:tabs>
      <w:ind w:left="-142" w:right="-1"/>
      <w:rPr>
        <w:rFonts w:ascii="Verdana" w:hAnsi="Verdana"/>
        <w:color w:val="333333"/>
        <w:sz w:val="16"/>
        <w:lang w:val="en-US"/>
      </w:rPr>
    </w:pPr>
    <w:r w:rsidRPr="0003576E">
      <w:rPr>
        <w:rFonts w:ascii="Verdana" w:hAnsi="Verdana"/>
        <w:color w:val="333333"/>
        <w:sz w:val="16"/>
      </w:rPr>
      <w:tab/>
    </w:r>
    <w:r w:rsidR="00F54385">
      <w:rPr>
        <w:rFonts w:ascii="Verdana" w:hAnsi="Verdana"/>
        <w:color w:val="333333"/>
        <w:sz w:val="16"/>
      </w:rPr>
      <w:t xml:space="preserve">    f.d.R. Qualiausschuss</w:t>
    </w:r>
    <w:r w:rsidRPr="0003576E">
      <w:rPr>
        <w:rFonts w:ascii="Verdana" w:hAnsi="Verdana"/>
        <w:color w:val="333333"/>
        <w:sz w:val="16"/>
      </w:rPr>
      <w:tab/>
    </w:r>
    <w:r w:rsidR="00F54385">
      <w:rPr>
        <w:rFonts w:ascii="Verdana" w:hAnsi="Verdana"/>
        <w:color w:val="333333"/>
        <w:sz w:val="16"/>
      </w:rPr>
      <w:t xml:space="preserve"> </w:t>
    </w:r>
    <w:r w:rsidR="000304CA">
      <w:rPr>
        <w:rFonts w:ascii="Verdana" w:hAnsi="Verdana"/>
        <w:color w:val="333333"/>
        <w:sz w:val="16"/>
      </w:rPr>
      <w:t xml:space="preserve">          Schatzmeister</w:t>
    </w:r>
    <w:r w:rsidR="004C65A9">
      <w:rPr>
        <w:rFonts w:ascii="Verdana" w:hAnsi="Verdana"/>
        <w:color w:val="333333"/>
        <w:sz w:val="16"/>
      </w:rPr>
      <w:t xml:space="preserve">                     </w:t>
    </w:r>
    <w:r w:rsidR="000304CA">
      <w:rPr>
        <w:rFonts w:ascii="Verdana" w:hAnsi="Verdana"/>
        <w:color w:val="333333"/>
        <w:sz w:val="16"/>
      </w:rPr>
      <w:t>zur Zahlung angewiesen</w:t>
    </w:r>
    <w:r w:rsidR="004C65A9">
      <w:rPr>
        <w:rFonts w:ascii="Verdana" w:hAnsi="Verdana"/>
        <w:color w:val="333333"/>
        <w:sz w:val="16"/>
      </w:rPr>
      <w:t xml:space="preserve">               KST      /      Beleg</w:t>
    </w:r>
  </w:p>
  <w:p w14:paraId="1DA072FE" w14:textId="365D0420" w:rsidR="00F54385" w:rsidRPr="004B2D00" w:rsidRDefault="000304CA" w:rsidP="00F54385">
    <w:pPr>
      <w:tabs>
        <w:tab w:val="left" w:pos="2155"/>
        <w:tab w:val="left" w:pos="4309"/>
        <w:tab w:val="left" w:pos="6634"/>
        <w:tab w:val="left" w:pos="8675"/>
      </w:tabs>
      <w:rPr>
        <w:sz w:val="16"/>
        <w:szCs w:val="16"/>
      </w:rPr>
    </w:pPr>
    <w:r>
      <w:rPr>
        <w:rFonts w:ascii="Verdana" w:hAnsi="Verdana"/>
        <w:color w:val="333333"/>
        <w:sz w:val="16"/>
        <w:lang w:val="en-US"/>
      </w:rPr>
      <w:t xml:space="preserve">    Vorsitz. / stv. Vorsitz.</w:t>
    </w:r>
    <w:r w:rsidR="008F627B" w:rsidRPr="00BF1E58">
      <w:rPr>
        <w:rFonts w:ascii="Verdana" w:hAnsi="Verdana"/>
        <w:color w:val="333333"/>
        <w:sz w:val="16"/>
        <w:lang w:val="en-US"/>
      </w:rPr>
      <w:tab/>
    </w:r>
    <w:r w:rsidR="004C65A9">
      <w:rPr>
        <w:rFonts w:ascii="Verdana" w:hAnsi="Verdana"/>
        <w:color w:val="333333"/>
        <w:sz w:val="16"/>
        <w:lang w:val="en-US"/>
      </w:rPr>
      <w:t xml:space="preserve">             </w:t>
    </w:r>
    <w:r>
      <w:rPr>
        <w:rFonts w:ascii="Verdana" w:hAnsi="Verdana"/>
        <w:color w:val="333333"/>
        <w:sz w:val="16"/>
        <w:lang w:val="en-US"/>
      </w:rPr>
      <w:t xml:space="preserve">       Kre</w:t>
    </w:r>
    <w:r w:rsidR="004C65A9">
      <w:rPr>
        <w:rFonts w:ascii="Verdana" w:hAnsi="Verdana"/>
        <w:color w:val="333333"/>
        <w:sz w:val="16"/>
        <w:lang w:val="en-US"/>
      </w:rPr>
      <w:t xml:space="preserve">is SHG                            </w:t>
    </w:r>
    <w:r>
      <w:rPr>
        <w:rFonts w:ascii="Verdana" w:hAnsi="Verdana"/>
        <w:color w:val="333333"/>
        <w:sz w:val="16"/>
        <w:lang w:val="en-US"/>
      </w:rPr>
      <w:t xml:space="preserve">       ReWe NFV</w:t>
    </w:r>
    <w:r w:rsidR="004C65A9">
      <w:rPr>
        <w:rFonts w:ascii="Verdana" w:hAnsi="Verdana"/>
        <w:color w:val="333333"/>
        <w:sz w:val="16"/>
        <w:lang w:val="en-US"/>
      </w:rPr>
      <w:t xml:space="preserve">     </w:t>
    </w:r>
    <w:r>
      <w:rPr>
        <w:rFonts w:ascii="Verdana" w:hAnsi="Verdana"/>
        <w:color w:val="333333"/>
        <w:sz w:val="16"/>
        <w:lang w:val="en-US"/>
      </w:rPr>
      <w:t xml:space="preserve">            </w:t>
    </w:r>
    <w:r w:rsidR="004C65A9">
      <w:rPr>
        <w:rFonts w:ascii="Verdana" w:hAnsi="Verdana"/>
        <w:color w:val="333333"/>
        <w:sz w:val="16"/>
        <w:lang w:val="en-US"/>
      </w:rPr>
      <w:t xml:space="preserve">            </w:t>
    </w:r>
    <w:r w:rsidR="00F54385" w:rsidRPr="00E32323">
      <w:rPr>
        <w:color w:val="BFBFBF" w:themeColor="background1" w:themeShade="BF"/>
        <w:sz w:val="12"/>
        <w:szCs w:val="12"/>
      </w:rPr>
      <w:t>Rechnung</w:t>
    </w:r>
    <w:r w:rsidR="00E32323" w:rsidRPr="00E32323">
      <w:rPr>
        <w:color w:val="BFBFBF" w:themeColor="background1" w:themeShade="BF"/>
        <w:sz w:val="12"/>
        <w:szCs w:val="12"/>
      </w:rPr>
      <w:t xml:space="preserve"> NFV_eigen</w:t>
    </w:r>
    <w:r w:rsidR="00F54385" w:rsidRPr="00E32323">
      <w:rPr>
        <w:color w:val="BFBFBF" w:themeColor="background1" w:themeShade="BF"/>
        <w:sz w:val="12"/>
        <w:szCs w:val="12"/>
      </w:rPr>
      <w:t>.dotx</w:t>
    </w:r>
  </w:p>
  <w:p w14:paraId="57F254E4" w14:textId="2F684B33" w:rsidR="008F627B" w:rsidRPr="00BF1E58" w:rsidRDefault="008F627B" w:rsidP="00BF1E58">
    <w:pPr>
      <w:pStyle w:val="Fuzeile"/>
      <w:tabs>
        <w:tab w:val="clear" w:pos="4536"/>
        <w:tab w:val="clear" w:pos="9072"/>
        <w:tab w:val="left" w:pos="0"/>
        <w:tab w:val="left" w:pos="1710"/>
        <w:tab w:val="left" w:pos="2548"/>
        <w:tab w:val="left" w:pos="3686"/>
        <w:tab w:val="left" w:pos="6096"/>
        <w:tab w:val="left" w:pos="7046"/>
        <w:tab w:val="left" w:pos="7513"/>
        <w:tab w:val="left" w:pos="9214"/>
      </w:tabs>
      <w:ind w:left="-142" w:right="-1"/>
      <w:rPr>
        <w:rFonts w:ascii="Verdana" w:hAnsi="Verdana"/>
        <w:color w:val="333333"/>
        <w:lang w:val="en-US"/>
      </w:rPr>
    </w:pPr>
    <w:r w:rsidRPr="00BF1E58">
      <w:rPr>
        <w:rFonts w:ascii="Verdana" w:hAnsi="Verdana"/>
        <w:color w:val="333333"/>
        <w:sz w:val="16"/>
        <w:lang w:val="en-US"/>
      </w:rPr>
      <w:tab/>
    </w:r>
    <w:r w:rsidRPr="00BF1E58">
      <w:rPr>
        <w:rFonts w:ascii="Verdana" w:hAnsi="Verdana"/>
        <w:color w:val="333333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B8F6" w14:textId="77777777" w:rsidR="00B10287" w:rsidRDefault="00B10287" w:rsidP="00A964A5">
      <w:r>
        <w:separator/>
      </w:r>
    </w:p>
  </w:footnote>
  <w:footnote w:type="continuationSeparator" w:id="0">
    <w:p w14:paraId="63B8B60D" w14:textId="77777777" w:rsidR="00B10287" w:rsidRDefault="00B10287" w:rsidP="00A9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7941" w14:textId="77777777" w:rsidR="008F627B" w:rsidRDefault="008F627B">
    <w:pPr>
      <w:pStyle w:val="Kopfzeile"/>
      <w:tabs>
        <w:tab w:val="clear" w:pos="4536"/>
        <w:tab w:val="center" w:pos="3686"/>
      </w:tabs>
      <w:rPr>
        <w:sz w:val="16"/>
      </w:rPr>
    </w:pPr>
    <w:r>
      <w:rPr>
        <w:sz w:val="16"/>
      </w:rPr>
      <w:tab/>
    </w:r>
    <w:r>
      <w:t xml:space="preserve">- </w:t>
    </w:r>
    <w:r w:rsidR="00FF4A5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F4A52">
      <w:rPr>
        <w:rStyle w:val="Seitenzahl"/>
      </w:rPr>
      <w:fldChar w:fldCharType="separate"/>
    </w:r>
    <w:r w:rsidR="006A694D">
      <w:rPr>
        <w:rStyle w:val="Seitenzahl"/>
        <w:noProof/>
      </w:rPr>
      <w:t>2</w:t>
    </w:r>
    <w:r w:rsidR="00FF4A5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6E3"/>
    <w:multiLevelType w:val="hybridMultilevel"/>
    <w:tmpl w:val="3D80E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6E"/>
    <w:rsid w:val="00026B28"/>
    <w:rsid w:val="000304CA"/>
    <w:rsid w:val="0003576E"/>
    <w:rsid w:val="00041C3D"/>
    <w:rsid w:val="00043BB0"/>
    <w:rsid w:val="00050B23"/>
    <w:rsid w:val="000576C7"/>
    <w:rsid w:val="00066977"/>
    <w:rsid w:val="00071FFF"/>
    <w:rsid w:val="000804E2"/>
    <w:rsid w:val="00082522"/>
    <w:rsid w:val="00082802"/>
    <w:rsid w:val="000A3D58"/>
    <w:rsid w:val="000E3D17"/>
    <w:rsid w:val="000F206E"/>
    <w:rsid w:val="001123E6"/>
    <w:rsid w:val="001170B4"/>
    <w:rsid w:val="001243A4"/>
    <w:rsid w:val="001251C6"/>
    <w:rsid w:val="001265E2"/>
    <w:rsid w:val="00163D74"/>
    <w:rsid w:val="001725DA"/>
    <w:rsid w:val="001F7891"/>
    <w:rsid w:val="00200D0D"/>
    <w:rsid w:val="00213009"/>
    <w:rsid w:val="00224C85"/>
    <w:rsid w:val="002273E5"/>
    <w:rsid w:val="00230682"/>
    <w:rsid w:val="0023129B"/>
    <w:rsid w:val="00241188"/>
    <w:rsid w:val="00273308"/>
    <w:rsid w:val="002E16C9"/>
    <w:rsid w:val="002F3F97"/>
    <w:rsid w:val="002F42DE"/>
    <w:rsid w:val="00307860"/>
    <w:rsid w:val="00322CA6"/>
    <w:rsid w:val="003433F4"/>
    <w:rsid w:val="00343DF8"/>
    <w:rsid w:val="00344AF2"/>
    <w:rsid w:val="00357740"/>
    <w:rsid w:val="003624DA"/>
    <w:rsid w:val="00372D17"/>
    <w:rsid w:val="003A072E"/>
    <w:rsid w:val="003A42FC"/>
    <w:rsid w:val="003B3612"/>
    <w:rsid w:val="003C2F74"/>
    <w:rsid w:val="003F2172"/>
    <w:rsid w:val="0040179B"/>
    <w:rsid w:val="0044186B"/>
    <w:rsid w:val="004727C4"/>
    <w:rsid w:val="004821A6"/>
    <w:rsid w:val="00492721"/>
    <w:rsid w:val="004A3AFA"/>
    <w:rsid w:val="004B2D00"/>
    <w:rsid w:val="004C65A9"/>
    <w:rsid w:val="004F6208"/>
    <w:rsid w:val="005008C4"/>
    <w:rsid w:val="00551D30"/>
    <w:rsid w:val="00570B96"/>
    <w:rsid w:val="0059174B"/>
    <w:rsid w:val="00594E19"/>
    <w:rsid w:val="005B1605"/>
    <w:rsid w:val="005D1141"/>
    <w:rsid w:val="005D57BD"/>
    <w:rsid w:val="005E1FF9"/>
    <w:rsid w:val="005E4CEB"/>
    <w:rsid w:val="005E6305"/>
    <w:rsid w:val="005F49E6"/>
    <w:rsid w:val="006007E7"/>
    <w:rsid w:val="00606C46"/>
    <w:rsid w:val="00635FB9"/>
    <w:rsid w:val="00654982"/>
    <w:rsid w:val="0067121D"/>
    <w:rsid w:val="00676CEF"/>
    <w:rsid w:val="006828B9"/>
    <w:rsid w:val="006A694D"/>
    <w:rsid w:val="006A78E7"/>
    <w:rsid w:val="006B4A82"/>
    <w:rsid w:val="006F5938"/>
    <w:rsid w:val="007074CE"/>
    <w:rsid w:val="0071155F"/>
    <w:rsid w:val="00733AA2"/>
    <w:rsid w:val="007729D5"/>
    <w:rsid w:val="007735F0"/>
    <w:rsid w:val="00775BF4"/>
    <w:rsid w:val="00780992"/>
    <w:rsid w:val="00791C97"/>
    <w:rsid w:val="007A509F"/>
    <w:rsid w:val="007B56F9"/>
    <w:rsid w:val="00860120"/>
    <w:rsid w:val="008832D7"/>
    <w:rsid w:val="008A6166"/>
    <w:rsid w:val="008B61EB"/>
    <w:rsid w:val="008D0DBB"/>
    <w:rsid w:val="008D31A2"/>
    <w:rsid w:val="008E44A3"/>
    <w:rsid w:val="008E6410"/>
    <w:rsid w:val="008F627B"/>
    <w:rsid w:val="0091634C"/>
    <w:rsid w:val="00927479"/>
    <w:rsid w:val="00971BC1"/>
    <w:rsid w:val="00973590"/>
    <w:rsid w:val="0098019B"/>
    <w:rsid w:val="00981F3A"/>
    <w:rsid w:val="00984E99"/>
    <w:rsid w:val="009C03D3"/>
    <w:rsid w:val="009D14E5"/>
    <w:rsid w:val="00A13901"/>
    <w:rsid w:val="00A27C0A"/>
    <w:rsid w:val="00A3373C"/>
    <w:rsid w:val="00A369D3"/>
    <w:rsid w:val="00A40512"/>
    <w:rsid w:val="00A40E5D"/>
    <w:rsid w:val="00A8342C"/>
    <w:rsid w:val="00A86F45"/>
    <w:rsid w:val="00A964A5"/>
    <w:rsid w:val="00AD34D9"/>
    <w:rsid w:val="00AF2395"/>
    <w:rsid w:val="00B10287"/>
    <w:rsid w:val="00B13E2B"/>
    <w:rsid w:val="00B16291"/>
    <w:rsid w:val="00B31574"/>
    <w:rsid w:val="00B35374"/>
    <w:rsid w:val="00B64FA0"/>
    <w:rsid w:val="00B96095"/>
    <w:rsid w:val="00BA6AEE"/>
    <w:rsid w:val="00BE1591"/>
    <w:rsid w:val="00BF1E58"/>
    <w:rsid w:val="00C03877"/>
    <w:rsid w:val="00C20340"/>
    <w:rsid w:val="00C23F41"/>
    <w:rsid w:val="00C37860"/>
    <w:rsid w:val="00C37CD4"/>
    <w:rsid w:val="00C37D82"/>
    <w:rsid w:val="00C451A9"/>
    <w:rsid w:val="00C61BFB"/>
    <w:rsid w:val="00C62856"/>
    <w:rsid w:val="00C67956"/>
    <w:rsid w:val="00CA14FB"/>
    <w:rsid w:val="00CB4E4E"/>
    <w:rsid w:val="00CB5E2B"/>
    <w:rsid w:val="00CE6DB4"/>
    <w:rsid w:val="00D10D93"/>
    <w:rsid w:val="00D553A9"/>
    <w:rsid w:val="00D86B27"/>
    <w:rsid w:val="00DA42CE"/>
    <w:rsid w:val="00DB392D"/>
    <w:rsid w:val="00DC30CC"/>
    <w:rsid w:val="00DE59E4"/>
    <w:rsid w:val="00DE7093"/>
    <w:rsid w:val="00DF23E2"/>
    <w:rsid w:val="00E03C3B"/>
    <w:rsid w:val="00E32323"/>
    <w:rsid w:val="00E4198F"/>
    <w:rsid w:val="00E528F5"/>
    <w:rsid w:val="00E61DEE"/>
    <w:rsid w:val="00E8256D"/>
    <w:rsid w:val="00F54385"/>
    <w:rsid w:val="00FA45B4"/>
    <w:rsid w:val="00FB4D1F"/>
    <w:rsid w:val="00FE60BE"/>
    <w:rsid w:val="00FF41F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10382"/>
  <w15:docId w15:val="{990ED269-76FB-447E-9C76-9ECF2673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374"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3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374"/>
  </w:style>
  <w:style w:type="paragraph" w:styleId="Makrotext">
    <w:name w:val="macro"/>
    <w:semiHidden/>
    <w:rsid w:val="00B353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12cpi" w:hAnsi="Courier 12cpi"/>
      <w:b/>
    </w:rPr>
  </w:style>
  <w:style w:type="paragraph" w:styleId="Sprechblasentext">
    <w:name w:val="Balloon Text"/>
    <w:basedOn w:val="Standard"/>
    <w:link w:val="SprechblasentextZchn"/>
    <w:rsid w:val="007074C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074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F41F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7740"/>
    <w:pPr>
      <w:ind w:left="720"/>
      <w:contextualSpacing/>
    </w:pPr>
  </w:style>
  <w:style w:type="table" w:styleId="Tabellenraster">
    <w:name w:val="Table Grid"/>
    <w:basedOn w:val="NormaleTabelle"/>
    <w:rsid w:val="0077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B2D0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2D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2D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2D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2D0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RechnungK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RechnungKU.dotx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SC Auetal</vt:lpstr>
    </vt:vector>
  </TitlesOfParts>
  <Company>*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SC Auetal</dc:title>
  <dc:creator>*</dc:creator>
  <cp:lastModifiedBy>Volker Müller</cp:lastModifiedBy>
  <cp:revision>14</cp:revision>
  <cp:lastPrinted>2022-03-25T12:06:00Z</cp:lastPrinted>
  <dcterms:created xsi:type="dcterms:W3CDTF">2022-01-28T16:13:00Z</dcterms:created>
  <dcterms:modified xsi:type="dcterms:W3CDTF">2022-03-25T12:26:00Z</dcterms:modified>
</cp:coreProperties>
</file>