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</w:tblGrid>
      <w:tr w:rsidR="00050B23" w:rsidRPr="00DE7093" w14:paraId="68564E6D" w14:textId="77777777">
        <w:trPr>
          <w:trHeight w:hRule="exact" w:val="260"/>
        </w:trPr>
        <w:tc>
          <w:tcPr>
            <w:tcW w:w="6734" w:type="dxa"/>
          </w:tcPr>
          <w:p w14:paraId="38852E84" w14:textId="77777777" w:rsidR="00050B23" w:rsidRPr="005722D1" w:rsidRDefault="00350BD0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  <w:b/>
                <w:sz w:val="20"/>
              </w:rPr>
            </w:pPr>
            <w:r w:rsidRPr="005722D1">
              <w:rPr>
                <w:rFonts w:ascii="Verdana" w:hAnsi="Verdana"/>
                <w:b/>
                <w:sz w:val="20"/>
              </w:rPr>
              <w:t>EINSCHREIBEN</w:t>
            </w:r>
            <w:r w:rsidR="00050B23" w:rsidRPr="005722D1">
              <w:rPr>
                <w:rFonts w:ascii="Verdana" w:hAnsi="Verdana"/>
                <w:b/>
                <w:sz w:val="20"/>
              </w:rPr>
              <w:tab/>
              <w:t xml:space="preserve"> </w:t>
            </w:r>
            <w:bookmarkStart w:id="0" w:name="zeile1"/>
            <w:bookmarkEnd w:id="0"/>
          </w:p>
        </w:tc>
      </w:tr>
      <w:tr w:rsidR="00050B23" w:rsidRPr="00DE7093" w14:paraId="1F83A5EE" w14:textId="77777777">
        <w:trPr>
          <w:trHeight w:hRule="exact" w:val="260"/>
        </w:trPr>
        <w:tc>
          <w:tcPr>
            <w:tcW w:w="6734" w:type="dxa"/>
          </w:tcPr>
          <w:p w14:paraId="520B8895" w14:textId="77777777" w:rsidR="00050B23" w:rsidRPr="007B56F9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 / Verein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Anrede / Verein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50B23" w:rsidRPr="00DE7093" w14:paraId="367B7F4E" w14:textId="77777777">
        <w:trPr>
          <w:trHeight w:hRule="exact" w:val="260"/>
        </w:trPr>
        <w:tc>
          <w:tcPr>
            <w:tcW w:w="6734" w:type="dxa"/>
          </w:tcPr>
          <w:p w14:paraId="18816139" w14:textId="77777777" w:rsidR="00050B23" w:rsidRPr="007B56F9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 / Verein"/>
                  </w:textInput>
                </w:ffData>
              </w:fldChar>
            </w:r>
            <w:bookmarkStart w:id="1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Name / Verein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050B23" w:rsidRPr="00DE7093" w14:paraId="4AEBB7C3" w14:textId="77777777">
        <w:trPr>
          <w:trHeight w:hRule="exact" w:val="260"/>
        </w:trPr>
        <w:tc>
          <w:tcPr>
            <w:tcW w:w="6734" w:type="dxa"/>
          </w:tcPr>
          <w:p w14:paraId="3ACFA4A2" w14:textId="77777777" w:rsidR="00050B23" w:rsidRPr="007B56F9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2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Straße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050B23" w:rsidRPr="00DE7093" w14:paraId="1BA20E5E" w14:textId="77777777">
        <w:trPr>
          <w:trHeight w:hRule="exact" w:val="260"/>
        </w:trPr>
        <w:tc>
          <w:tcPr>
            <w:tcW w:w="6734" w:type="dxa"/>
          </w:tcPr>
          <w:p w14:paraId="4FF596AB" w14:textId="77777777" w:rsidR="00050B23" w:rsidRPr="00DE7093" w:rsidRDefault="00050B23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</w:p>
        </w:tc>
      </w:tr>
      <w:tr w:rsidR="00050B23" w:rsidRPr="00DE7093" w14:paraId="36D88855" w14:textId="77777777">
        <w:trPr>
          <w:trHeight w:hRule="exact" w:val="260"/>
        </w:trPr>
        <w:tc>
          <w:tcPr>
            <w:tcW w:w="6734" w:type="dxa"/>
          </w:tcPr>
          <w:p w14:paraId="330DE35F" w14:textId="77777777" w:rsidR="00050B23" w:rsidRPr="006563AF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  <w:b/>
              </w:rPr>
            </w:pPr>
            <w:r w:rsidRPr="006563AF">
              <w:rPr>
                <w:rFonts w:ascii="Verdana" w:hAnsi="Verdana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Z / Ort"/>
                  </w:textInput>
                </w:ffData>
              </w:fldChar>
            </w:r>
            <w:bookmarkStart w:id="3" w:name="Text6"/>
            <w:r w:rsidRPr="006563AF">
              <w:rPr>
                <w:rFonts w:ascii="Verdana" w:hAnsi="Verdana"/>
                <w:b/>
              </w:rPr>
              <w:instrText xml:space="preserve"> FORMTEXT </w:instrText>
            </w:r>
            <w:r w:rsidRPr="006563AF">
              <w:rPr>
                <w:rFonts w:ascii="Verdana" w:hAnsi="Verdana"/>
                <w:b/>
              </w:rPr>
            </w:r>
            <w:r w:rsidRPr="006563AF">
              <w:rPr>
                <w:rFonts w:ascii="Verdana" w:hAnsi="Verdana"/>
                <w:b/>
              </w:rPr>
              <w:fldChar w:fldCharType="separate"/>
            </w:r>
            <w:r w:rsidRPr="006563AF">
              <w:rPr>
                <w:rFonts w:ascii="Verdana" w:hAnsi="Verdana"/>
                <w:b/>
                <w:noProof/>
              </w:rPr>
              <w:t>PLZ / Ort</w:t>
            </w:r>
            <w:r w:rsidRPr="006563AF">
              <w:rPr>
                <w:rFonts w:ascii="Verdana" w:hAnsi="Verdana"/>
                <w:b/>
              </w:rPr>
              <w:fldChar w:fldCharType="end"/>
            </w:r>
            <w:bookmarkEnd w:id="3"/>
          </w:p>
        </w:tc>
      </w:tr>
      <w:tr w:rsidR="00050B23" w:rsidRPr="00DE7093" w14:paraId="21EF43DE" w14:textId="77777777">
        <w:trPr>
          <w:trHeight w:hRule="exact" w:val="260"/>
        </w:trPr>
        <w:tc>
          <w:tcPr>
            <w:tcW w:w="6734" w:type="dxa"/>
          </w:tcPr>
          <w:p w14:paraId="2BF2F009" w14:textId="77777777" w:rsidR="00050B23" w:rsidRPr="00DE7093" w:rsidRDefault="00050B23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</w:p>
        </w:tc>
      </w:tr>
    </w:tbl>
    <w:p w14:paraId="730B50C5" w14:textId="77777777" w:rsidR="005722D1" w:rsidRDefault="005722D1" w:rsidP="00971BC1">
      <w:pPr>
        <w:tabs>
          <w:tab w:val="left" w:pos="2552"/>
        </w:tabs>
        <w:rPr>
          <w:noProof/>
        </w:rPr>
      </w:pPr>
    </w:p>
    <w:p w14:paraId="14268D74" w14:textId="77777777" w:rsidR="005722D1" w:rsidRDefault="005722D1" w:rsidP="00971BC1">
      <w:pPr>
        <w:tabs>
          <w:tab w:val="left" w:pos="2552"/>
        </w:tabs>
        <w:rPr>
          <w:noProof/>
        </w:rPr>
      </w:pPr>
    </w:p>
    <w:p w14:paraId="260D6698" w14:textId="77777777" w:rsidR="005722D1" w:rsidRDefault="005722D1" w:rsidP="00971BC1">
      <w:pPr>
        <w:tabs>
          <w:tab w:val="left" w:pos="2552"/>
        </w:tabs>
        <w:rPr>
          <w:noProof/>
        </w:rPr>
      </w:pPr>
    </w:p>
    <w:p w14:paraId="6B25ABAF" w14:textId="77777777" w:rsidR="005722D1" w:rsidRDefault="005722D1" w:rsidP="00971BC1">
      <w:pPr>
        <w:tabs>
          <w:tab w:val="left" w:pos="2552"/>
        </w:tabs>
        <w:rPr>
          <w:noProof/>
        </w:rPr>
      </w:pPr>
    </w:p>
    <w:p w14:paraId="1F3849F1" w14:textId="77777777" w:rsidR="005722D1" w:rsidRDefault="005722D1" w:rsidP="00971BC1">
      <w:pPr>
        <w:tabs>
          <w:tab w:val="left" w:pos="2552"/>
        </w:tabs>
        <w:rPr>
          <w:noProof/>
        </w:rPr>
      </w:pPr>
    </w:p>
    <w:p w14:paraId="4D7975A5" w14:textId="77777777" w:rsidR="005722D1" w:rsidRDefault="005722D1" w:rsidP="00971BC1">
      <w:pPr>
        <w:tabs>
          <w:tab w:val="left" w:pos="2552"/>
        </w:tabs>
        <w:rPr>
          <w:noProof/>
        </w:rPr>
      </w:pPr>
    </w:p>
    <w:p w14:paraId="47A325A4" w14:textId="77777777" w:rsidR="00A964A5" w:rsidRDefault="00971BC1" w:rsidP="00971BC1">
      <w:pPr>
        <w:tabs>
          <w:tab w:val="left" w:pos="2552"/>
        </w:tabs>
      </w:pPr>
      <w:r>
        <w:t xml:space="preserve">                                    </w:t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>
        <w:t xml:space="preserve"> </w:t>
      </w:r>
    </w:p>
    <w:tbl>
      <w:tblPr>
        <w:tblpPr w:leftFromText="141" w:rightFromText="141" w:vertAnchor="text" w:horzAnchor="margin" w:tblpXSpec="right" w:tblpY="742"/>
        <w:tblW w:w="31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4"/>
      </w:tblGrid>
      <w:tr w:rsidR="005B1605" w:rsidRPr="00DE7093" w14:paraId="5052974E" w14:textId="77777777" w:rsidTr="005B1605">
        <w:trPr>
          <w:trHeight w:hRule="exact" w:val="260"/>
        </w:trPr>
        <w:tc>
          <w:tcPr>
            <w:tcW w:w="3104" w:type="dxa"/>
          </w:tcPr>
          <w:p w14:paraId="58E7D13B" w14:textId="77777777" w:rsidR="005B1605" w:rsidRPr="00DE7093" w:rsidRDefault="00350BD0" w:rsidP="005B1605">
            <w:pPr>
              <w:tabs>
                <w:tab w:val="left" w:pos="572"/>
                <w:tab w:val="left" w:pos="765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Absender :</w:t>
            </w:r>
          </w:p>
        </w:tc>
      </w:tr>
      <w:tr w:rsidR="005B1605" w:rsidRPr="00DE7093" w14:paraId="4A320801" w14:textId="77777777" w:rsidTr="005B1605">
        <w:trPr>
          <w:trHeight w:hRule="exact" w:val="261"/>
        </w:trPr>
        <w:tc>
          <w:tcPr>
            <w:tcW w:w="3104" w:type="dxa"/>
          </w:tcPr>
          <w:p w14:paraId="0B836122" w14:textId="77777777" w:rsidR="005B1605" w:rsidRPr="00DE7093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</w:p>
        </w:tc>
      </w:tr>
      <w:tr w:rsidR="005B1605" w:rsidRPr="00DE7093" w14:paraId="04C77289" w14:textId="77777777" w:rsidTr="005B1605">
        <w:trPr>
          <w:trHeight w:val="261"/>
        </w:trPr>
        <w:tc>
          <w:tcPr>
            <w:tcW w:w="3104" w:type="dxa"/>
          </w:tcPr>
          <w:p w14:paraId="7C69E01B" w14:textId="77777777" w:rsidR="005B1605" w:rsidRPr="00DE7093" w:rsidRDefault="00734B16" w:rsidP="005B1605">
            <w:pPr>
              <w:tabs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Name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1605" w:rsidRPr="00DE7093" w14:paraId="70574E75" w14:textId="77777777" w:rsidTr="005B1605">
        <w:trPr>
          <w:trHeight w:val="113"/>
        </w:trPr>
        <w:tc>
          <w:tcPr>
            <w:tcW w:w="3104" w:type="dxa"/>
          </w:tcPr>
          <w:p w14:paraId="728195A8" w14:textId="77777777" w:rsidR="005B1605" w:rsidRPr="00DE7093" w:rsidRDefault="00734B16" w:rsidP="005B1605">
            <w:pPr>
              <w:tabs>
                <w:tab w:val="left" w:pos="572"/>
                <w:tab w:val="left" w:pos="684"/>
                <w:tab w:val="left" w:pos="765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Straße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1605" w:rsidRPr="00AF2395" w14:paraId="54C04378" w14:textId="77777777" w:rsidTr="005B1605">
        <w:trPr>
          <w:trHeight w:val="198"/>
        </w:trPr>
        <w:tc>
          <w:tcPr>
            <w:tcW w:w="3104" w:type="dxa"/>
          </w:tcPr>
          <w:p w14:paraId="6069C53B" w14:textId="77777777" w:rsidR="005B1605" w:rsidRPr="000A3D58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spacing w:before="80"/>
              <w:rPr>
                <w:rFonts w:ascii="Verdana" w:hAnsi="Verdana"/>
                <w:sz w:val="16"/>
              </w:rPr>
            </w:pPr>
          </w:p>
        </w:tc>
      </w:tr>
      <w:tr w:rsidR="005B1605" w:rsidRPr="00AF2395" w14:paraId="0656E217" w14:textId="77777777" w:rsidTr="005B1605">
        <w:trPr>
          <w:trHeight w:val="200"/>
        </w:trPr>
        <w:tc>
          <w:tcPr>
            <w:tcW w:w="3104" w:type="dxa"/>
            <w:vAlign w:val="center"/>
          </w:tcPr>
          <w:p w14:paraId="6EE94708" w14:textId="77777777" w:rsidR="005B1605" w:rsidRPr="000A3D58" w:rsidRDefault="00734B16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Ort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1605" w:rsidRPr="00AF2395" w14:paraId="11C4E9A0" w14:textId="77777777" w:rsidTr="005B1605">
        <w:trPr>
          <w:trHeight w:val="200"/>
        </w:trPr>
        <w:tc>
          <w:tcPr>
            <w:tcW w:w="3104" w:type="dxa"/>
          </w:tcPr>
          <w:p w14:paraId="4E2C3A49" w14:textId="77777777" w:rsidR="005B1605" w:rsidRPr="000A3D58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</w:p>
        </w:tc>
      </w:tr>
      <w:tr w:rsidR="005B1605" w:rsidRPr="00DE7093" w14:paraId="1368B3C2" w14:textId="77777777" w:rsidTr="005B1605">
        <w:trPr>
          <w:trHeight w:val="200"/>
        </w:trPr>
        <w:tc>
          <w:tcPr>
            <w:tcW w:w="3104" w:type="dxa"/>
          </w:tcPr>
          <w:p w14:paraId="4A435034" w14:textId="3CE77E5C" w:rsidR="005B1605" w:rsidRPr="00775BF4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20"/>
              </w:rPr>
            </w:pPr>
            <w:r w:rsidRPr="00DE7093">
              <w:rPr>
                <w:rFonts w:ascii="Verdana" w:hAnsi="Verdana"/>
                <w:sz w:val="18"/>
              </w:rPr>
              <w:fldChar w:fldCharType="begin"/>
            </w:r>
            <w:r w:rsidRPr="00DE7093">
              <w:rPr>
                <w:rFonts w:ascii="Verdana" w:hAnsi="Verdana"/>
                <w:sz w:val="18"/>
              </w:rPr>
              <w:instrText xml:space="preserve"> TIME \@ "d. MMMM yyyy" </w:instrText>
            </w:r>
            <w:r w:rsidRPr="00DE7093">
              <w:rPr>
                <w:rFonts w:ascii="Verdana" w:hAnsi="Verdana"/>
                <w:sz w:val="18"/>
              </w:rPr>
              <w:fldChar w:fldCharType="separate"/>
            </w:r>
            <w:r w:rsidR="00AB1DE0">
              <w:rPr>
                <w:rFonts w:ascii="Verdana" w:hAnsi="Verdana"/>
                <w:noProof/>
                <w:sz w:val="18"/>
              </w:rPr>
              <w:t>27. Mai 2021</w:t>
            </w:r>
            <w:r w:rsidRPr="00DE7093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32C4DD4A" w14:textId="77777777" w:rsidR="000804E2" w:rsidRPr="00BA6AEE" w:rsidRDefault="000804E2" w:rsidP="00971BC1">
      <w:pPr>
        <w:tabs>
          <w:tab w:val="left" w:pos="2552"/>
        </w:tabs>
        <w:rPr>
          <w:rFonts w:ascii="Comic Sans MS" w:hAnsi="Comic Sans MS"/>
          <w:b/>
          <w:sz w:val="64"/>
          <w:szCs w:val="64"/>
          <w:u w:val="single"/>
        </w:rPr>
      </w:pPr>
    </w:p>
    <w:p w14:paraId="456A221F" w14:textId="77777777" w:rsidR="00A964A5" w:rsidRPr="005722D1" w:rsidRDefault="005722D1" w:rsidP="00BF1E58">
      <w:pPr>
        <w:framePr w:w="5058" w:h="232" w:hRule="exact" w:hSpace="142" w:wrap="around" w:vAnchor="page" w:hAnchor="page" w:x="1175" w:y="2949" w:anchorLock="1"/>
        <w:tabs>
          <w:tab w:val="left" w:pos="340"/>
        </w:tabs>
        <w:ind w:right="-56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</w:rPr>
        <w:t xml:space="preserve"> </w:t>
      </w:r>
      <w:r w:rsidR="00505DCE">
        <w:rPr>
          <w:rFonts w:ascii="Verdana" w:hAnsi="Verdana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Absender mit Adresse eingeben"/>
            </w:textInput>
          </w:ffData>
        </w:fldChar>
      </w:r>
      <w:bookmarkStart w:id="4" w:name="Text3"/>
      <w:r w:rsidR="00505DCE">
        <w:rPr>
          <w:rFonts w:ascii="Verdana" w:hAnsi="Verdana"/>
          <w:sz w:val="16"/>
          <w:szCs w:val="16"/>
          <w:u w:val="single"/>
        </w:rPr>
        <w:instrText xml:space="preserve"> FORMTEXT </w:instrText>
      </w:r>
      <w:r w:rsidR="00505DCE">
        <w:rPr>
          <w:rFonts w:ascii="Verdana" w:hAnsi="Verdana"/>
          <w:sz w:val="16"/>
          <w:szCs w:val="16"/>
          <w:u w:val="single"/>
        </w:rPr>
      </w:r>
      <w:r w:rsidR="00505DCE">
        <w:rPr>
          <w:rFonts w:ascii="Verdana" w:hAnsi="Verdana"/>
          <w:sz w:val="16"/>
          <w:szCs w:val="16"/>
          <w:u w:val="single"/>
        </w:rPr>
        <w:fldChar w:fldCharType="separate"/>
      </w:r>
      <w:r w:rsidR="00505DCE">
        <w:rPr>
          <w:rFonts w:ascii="Verdana" w:hAnsi="Verdana"/>
          <w:noProof/>
          <w:sz w:val="16"/>
          <w:szCs w:val="16"/>
          <w:u w:val="single"/>
        </w:rPr>
        <w:t>Absender mit Adresse eingeben</w:t>
      </w:r>
      <w:r w:rsidR="00505DCE">
        <w:rPr>
          <w:rFonts w:ascii="Verdana" w:hAnsi="Verdana"/>
          <w:sz w:val="16"/>
          <w:szCs w:val="16"/>
          <w:u w:val="single"/>
        </w:rPr>
        <w:fldChar w:fldCharType="end"/>
      </w:r>
      <w:bookmarkEnd w:id="4"/>
    </w:p>
    <w:p w14:paraId="13ABC89F" w14:textId="77777777" w:rsidR="008E6410" w:rsidRPr="008E6410" w:rsidRDefault="008E6410" w:rsidP="008E6410">
      <w:pPr>
        <w:rPr>
          <w:vanish/>
        </w:rPr>
      </w:pPr>
    </w:p>
    <w:p w14:paraId="403C2892" w14:textId="77777777" w:rsidR="003A072E" w:rsidRPr="000576C7" w:rsidRDefault="003A072E" w:rsidP="000576C7">
      <w:pPr>
        <w:tabs>
          <w:tab w:val="left" w:pos="1134"/>
          <w:tab w:val="left" w:pos="3119"/>
          <w:tab w:val="left" w:pos="7254"/>
          <w:tab w:val="left" w:pos="7655"/>
        </w:tabs>
        <w:rPr>
          <w:rFonts w:ascii="Verdana" w:hAnsi="Verdana"/>
          <w:sz w:val="18"/>
        </w:rPr>
      </w:pPr>
    </w:p>
    <w:p w14:paraId="5EED3457" w14:textId="77777777" w:rsidR="00C37860" w:rsidRPr="00307860" w:rsidRDefault="00C37860">
      <w:pPr>
        <w:tabs>
          <w:tab w:val="left" w:pos="1134"/>
          <w:tab w:val="left" w:pos="3402"/>
          <w:tab w:val="left" w:pos="4962"/>
          <w:tab w:val="left" w:pos="7655"/>
        </w:tabs>
        <w:ind w:hanging="851"/>
        <w:rPr>
          <w:rFonts w:ascii="Verdana" w:hAnsi="Verdana"/>
          <w:sz w:val="20"/>
        </w:rPr>
      </w:pPr>
    </w:p>
    <w:p w14:paraId="4CFDDC80" w14:textId="77777777" w:rsidR="00A964A5" w:rsidRPr="00307860" w:rsidRDefault="00A964A5" w:rsidP="00C37860">
      <w:pPr>
        <w:tabs>
          <w:tab w:val="left" w:pos="1134"/>
          <w:tab w:val="left" w:pos="3402"/>
          <w:tab w:val="left" w:pos="4962"/>
          <w:tab w:val="left" w:pos="7655"/>
        </w:tabs>
        <w:ind w:hanging="1197"/>
        <w:rPr>
          <w:rFonts w:ascii="Verdana" w:hAnsi="Verdana"/>
          <w:color w:val="808080"/>
          <w:sz w:val="16"/>
          <w:szCs w:val="16"/>
        </w:rPr>
      </w:pPr>
    </w:p>
    <w:p w14:paraId="4200EDBF" w14:textId="77777777" w:rsidR="00775BF4" w:rsidRPr="00307860" w:rsidRDefault="00775BF4">
      <w:pPr>
        <w:tabs>
          <w:tab w:val="left" w:pos="2155"/>
          <w:tab w:val="left" w:pos="4309"/>
          <w:tab w:val="left" w:pos="6237"/>
          <w:tab w:val="left" w:pos="6634"/>
          <w:tab w:val="left" w:pos="8675"/>
        </w:tabs>
        <w:rPr>
          <w:b/>
          <w:sz w:val="16"/>
          <w:szCs w:val="16"/>
        </w:rPr>
        <w:sectPr w:rsidR="00775BF4" w:rsidRPr="00307860" w:rsidSect="0040179B">
          <w:headerReference w:type="default" r:id="rId7"/>
          <w:footerReference w:type="default" r:id="rId8"/>
          <w:headerReference w:type="first" r:id="rId9"/>
          <w:pgSz w:w="11907" w:h="16840" w:code="9"/>
          <w:pgMar w:top="709" w:right="567" w:bottom="1258" w:left="1276" w:header="652" w:footer="446" w:gutter="0"/>
          <w:paperSrc w:first="257" w:other="257"/>
          <w:cols w:space="720"/>
          <w:titlePg/>
          <w:docGrid w:linePitch="233"/>
        </w:sectPr>
      </w:pPr>
      <w:bookmarkStart w:id="5" w:name="izeichen"/>
      <w:bookmarkStart w:id="6" w:name="textbeginn"/>
      <w:bookmarkEnd w:id="5"/>
      <w:bookmarkEnd w:id="6"/>
    </w:p>
    <w:p w14:paraId="38AD8AA9" w14:textId="77777777" w:rsidR="00594E19" w:rsidRDefault="00594E19">
      <w:pPr>
        <w:rPr>
          <w:rFonts w:ascii="Verdana" w:hAnsi="Verdana"/>
          <w:b/>
        </w:rPr>
      </w:pPr>
    </w:p>
    <w:p w14:paraId="74AD39CD" w14:textId="77777777" w:rsidR="005722D1" w:rsidRPr="005722D1" w:rsidRDefault="005722D1" w:rsidP="005722D1">
      <w:pPr>
        <w:rPr>
          <w:rFonts w:ascii="Verdana" w:hAnsi="Verdana"/>
          <w:b/>
        </w:rPr>
      </w:pPr>
      <w:r w:rsidRPr="005722D1">
        <w:rPr>
          <w:rFonts w:ascii="Verdana" w:hAnsi="Verdana"/>
          <w:b/>
        </w:rPr>
        <w:t>Abmeldung vom Spielbetrieb / Kündigung Mitgliedschaft</w:t>
      </w:r>
    </w:p>
    <w:p w14:paraId="348F6775" w14:textId="77777777" w:rsidR="00DE7093" w:rsidRDefault="00DE7093">
      <w:pPr>
        <w:rPr>
          <w:rFonts w:ascii="Verdana" w:hAnsi="Verdana"/>
          <w:b/>
        </w:rPr>
      </w:pPr>
    </w:p>
    <w:p w14:paraId="7C80C240" w14:textId="77777777" w:rsidR="007B56F9" w:rsidRPr="005F49E6" w:rsidRDefault="007B56F9">
      <w:pPr>
        <w:rPr>
          <w:rFonts w:ascii="Verdana" w:hAnsi="Verdana"/>
          <w:b/>
        </w:rPr>
      </w:pPr>
    </w:p>
    <w:p w14:paraId="72A90DC7" w14:textId="77777777" w:rsidR="00DE7093" w:rsidRPr="007B56F9" w:rsidRDefault="005722D1">
      <w:pPr>
        <w:rPr>
          <w:rFonts w:ascii="Verdana" w:hAnsi="Verdana"/>
        </w:rPr>
      </w:pPr>
      <w:r>
        <w:rPr>
          <w:rFonts w:ascii="Verdana" w:hAnsi="Verdana"/>
        </w:rPr>
        <w:t>Sehr geehrte Sportfreunde,</w:t>
      </w:r>
    </w:p>
    <w:p w14:paraId="5A82874C" w14:textId="77777777" w:rsidR="007B56F9" w:rsidRDefault="007B56F9" w:rsidP="007B56F9">
      <w:pPr>
        <w:rPr>
          <w:rFonts w:ascii="Verdana" w:hAnsi="Verdana"/>
        </w:rPr>
      </w:pPr>
    </w:p>
    <w:p w14:paraId="5C8D6020" w14:textId="77777777" w:rsidR="005722D1" w:rsidRDefault="0044186B" w:rsidP="007B56F9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357740">
        <w:rPr>
          <w:rFonts w:ascii="Verdana" w:hAnsi="Verdana"/>
        </w:rPr>
        <w:t xml:space="preserve">iermit </w:t>
      </w:r>
      <w:r w:rsidR="005722D1">
        <w:rPr>
          <w:rFonts w:ascii="Verdana" w:hAnsi="Verdana"/>
        </w:rPr>
        <w:t xml:space="preserve">melde ich mich,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Name</w:t>
      </w:r>
      <w:r w:rsidR="00734B16">
        <w:rPr>
          <w:rFonts w:ascii="Verdana" w:hAnsi="Verdana"/>
        </w:rPr>
        <w:fldChar w:fldCharType="end"/>
      </w:r>
      <w:r w:rsidR="005722D1">
        <w:rPr>
          <w:rFonts w:ascii="Verdana" w:hAnsi="Verdana"/>
        </w:rPr>
        <w:t xml:space="preserve">, geb. am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Geburtsdatum</w:t>
      </w:r>
      <w:r w:rsidR="00734B16">
        <w:rPr>
          <w:rFonts w:ascii="Verdana" w:hAnsi="Verdana"/>
        </w:rPr>
        <w:fldChar w:fldCharType="end"/>
      </w:r>
      <w:r w:rsidR="005722D1">
        <w:rPr>
          <w:rFonts w:ascii="Verdana" w:hAnsi="Verdana"/>
        </w:rPr>
        <w:t xml:space="preserve">, mit sofortiger Wirkung vom Spielbetrieb beim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alter Verein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alter Verein</w:t>
      </w:r>
      <w:r w:rsidR="00734B16">
        <w:rPr>
          <w:rFonts w:ascii="Verdana" w:hAnsi="Verdana"/>
        </w:rPr>
        <w:fldChar w:fldCharType="end"/>
      </w:r>
      <w:r w:rsidR="005722D1">
        <w:rPr>
          <w:rFonts w:ascii="Verdana" w:hAnsi="Verdana"/>
        </w:rPr>
        <w:t xml:space="preserve"> ab.</w:t>
      </w:r>
    </w:p>
    <w:p w14:paraId="36AD8C95" w14:textId="77777777" w:rsidR="005722D1" w:rsidRDefault="005722D1" w:rsidP="007B56F9">
      <w:pPr>
        <w:rPr>
          <w:rFonts w:ascii="Verdana" w:hAnsi="Verdana"/>
        </w:rPr>
      </w:pPr>
    </w:p>
    <w:p w14:paraId="3AF70B9E" w14:textId="7DD662AF" w:rsidR="007B56F9" w:rsidRDefault="005722D1" w:rsidP="007B56F9">
      <w:pPr>
        <w:rPr>
          <w:rFonts w:ascii="Verdana" w:hAnsi="Verdana"/>
        </w:rPr>
      </w:pPr>
      <w:r>
        <w:rPr>
          <w:rFonts w:ascii="Verdana" w:hAnsi="Verdana"/>
        </w:rPr>
        <w:t xml:space="preserve">Gleichzeitig bitte ich um unverzügliche </w:t>
      </w:r>
      <w:r w:rsidR="00AB1DE0">
        <w:rPr>
          <w:rFonts w:ascii="Verdana" w:hAnsi="Verdana"/>
        </w:rPr>
        <w:t>Freigabe</w:t>
      </w:r>
      <w:r>
        <w:rPr>
          <w:rFonts w:ascii="Verdana" w:hAnsi="Verdana"/>
        </w:rPr>
        <w:t xml:space="preserve"> des Spielerpasses mit den entsprechenden </w:t>
      </w:r>
      <w:r w:rsidR="00AB1DE0">
        <w:rPr>
          <w:rFonts w:ascii="Verdana" w:hAnsi="Verdana"/>
        </w:rPr>
        <w:t>Abmelde</w:t>
      </w:r>
      <w:r>
        <w:rPr>
          <w:rFonts w:ascii="Verdana" w:hAnsi="Verdana"/>
        </w:rPr>
        <w:t>daten oder ggf. einer Passverlusterklärung an meinen neuen Verein :</w:t>
      </w:r>
    </w:p>
    <w:p w14:paraId="32857DEC" w14:textId="77777777" w:rsidR="005722D1" w:rsidRDefault="005722D1" w:rsidP="007B56F9">
      <w:pPr>
        <w:rPr>
          <w:rFonts w:ascii="Verdana" w:hAnsi="Verdana"/>
        </w:rPr>
      </w:pPr>
    </w:p>
    <w:p w14:paraId="1CC111E8" w14:textId="037AD7B7" w:rsidR="007C2087" w:rsidRDefault="0097060F" w:rsidP="0097060F">
      <w:pPr>
        <w:jc w:val="center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Name / Adresse neuer Verein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Name / Adresse neuer Verein</w:t>
      </w:r>
      <w:r>
        <w:rPr>
          <w:rFonts w:ascii="Verdana" w:hAnsi="Verdana"/>
        </w:rPr>
        <w:fldChar w:fldCharType="end"/>
      </w:r>
    </w:p>
    <w:p w14:paraId="2D4783AB" w14:textId="77777777" w:rsidR="0097060F" w:rsidRDefault="0097060F" w:rsidP="007B56F9">
      <w:pPr>
        <w:rPr>
          <w:rFonts w:ascii="Verdana" w:hAnsi="Verdana"/>
        </w:rPr>
      </w:pPr>
    </w:p>
    <w:p w14:paraId="35D8BC49" w14:textId="77777777" w:rsidR="007C2087" w:rsidRPr="000976BF" w:rsidRDefault="007C2087" w:rsidP="007C2087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7C2087">
        <w:rPr>
          <w:rFonts w:ascii="Verdana" w:hAnsi="Verdana"/>
        </w:rPr>
        <w:t>Meine Vereinsmitgliedschaft</w:t>
      </w:r>
      <w:r>
        <w:t xml:space="preserve"> </w:t>
      </w:r>
      <w:r w:rsidR="00734B16">
        <w:t>(*)</w:t>
      </w:r>
      <w: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cs="Arial"/>
          <w:b/>
          <w:bCs/>
          <w:sz w:val="20"/>
        </w:rPr>
        <w:instrText xml:space="preserve"> FORMCHECKBOX </w:instrText>
      </w:r>
      <w:r w:rsidR="007E5642">
        <w:rPr>
          <w:rFonts w:cs="Arial"/>
          <w:b/>
          <w:bCs/>
          <w:sz w:val="20"/>
        </w:rPr>
      </w:r>
      <w:r w:rsidR="007E5642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7"/>
      <w:r>
        <w:tab/>
      </w:r>
      <w:r w:rsidRPr="007C2087">
        <w:rPr>
          <w:rFonts w:ascii="Verdana" w:hAnsi="Verdana"/>
        </w:rPr>
        <w:t>bleibt weiterhin bestehen</w:t>
      </w:r>
    </w:p>
    <w:p w14:paraId="56BC0F8A" w14:textId="77777777" w:rsidR="007C2087" w:rsidRPr="000976BF" w:rsidRDefault="007C2087" w:rsidP="007C2087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 w:rsidRPr="007C2087">
        <w:rPr>
          <w:rFonts w:cs="Arial"/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2087">
        <w:rPr>
          <w:rFonts w:cs="Arial"/>
          <w:b/>
          <w:bCs/>
          <w:sz w:val="20"/>
        </w:rPr>
        <w:instrText xml:space="preserve"> FORMCHECKBOX </w:instrText>
      </w:r>
      <w:r w:rsidR="007E5642">
        <w:rPr>
          <w:rFonts w:cs="Arial"/>
          <w:b/>
          <w:bCs/>
          <w:sz w:val="20"/>
        </w:rPr>
      </w:r>
      <w:r w:rsidR="007E5642">
        <w:rPr>
          <w:rFonts w:cs="Arial"/>
          <w:b/>
          <w:bCs/>
          <w:sz w:val="20"/>
        </w:rPr>
        <w:fldChar w:fldCharType="separate"/>
      </w:r>
      <w:r w:rsidRPr="007C2087">
        <w:rPr>
          <w:rFonts w:cs="Arial"/>
          <w:b/>
          <w:bCs/>
          <w:sz w:val="20"/>
        </w:rPr>
        <w:fldChar w:fldCharType="end"/>
      </w:r>
      <w:r>
        <w:tab/>
      </w:r>
      <w:r w:rsidRPr="007C2087">
        <w:rPr>
          <w:rFonts w:ascii="Verdana" w:hAnsi="Verdana"/>
        </w:rPr>
        <w:t xml:space="preserve">kündige ich satzungsgemäß zum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Kündigungsdatum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Kündigungsdatum</w:t>
      </w:r>
      <w:r w:rsidR="00734B16">
        <w:rPr>
          <w:rFonts w:ascii="Verdana" w:hAnsi="Verdana"/>
        </w:rPr>
        <w:fldChar w:fldCharType="end"/>
      </w:r>
    </w:p>
    <w:p w14:paraId="07AD04DE" w14:textId="77777777" w:rsidR="007C2087" w:rsidRDefault="007C2087" w:rsidP="007C2087"/>
    <w:p w14:paraId="13A06310" w14:textId="77777777" w:rsidR="007C2087" w:rsidRDefault="007C2087" w:rsidP="007C2087"/>
    <w:p w14:paraId="0B0508F3" w14:textId="77777777" w:rsidR="007C2087" w:rsidRDefault="007C2087" w:rsidP="007C2087"/>
    <w:p w14:paraId="5B35053A" w14:textId="77777777" w:rsidR="007C2087" w:rsidRDefault="007C2087" w:rsidP="007C2087"/>
    <w:p w14:paraId="1C166FB1" w14:textId="77777777" w:rsidR="007C2087" w:rsidRDefault="007C2087" w:rsidP="007C2087"/>
    <w:p w14:paraId="23C7A92D" w14:textId="77777777" w:rsidR="007C2087" w:rsidRPr="007C2087" w:rsidRDefault="007C2087" w:rsidP="007C2087">
      <w:pPr>
        <w:rPr>
          <w:rFonts w:ascii="Verdana" w:hAnsi="Verdana"/>
        </w:rPr>
      </w:pPr>
      <w:r w:rsidRPr="007C2087">
        <w:rPr>
          <w:rFonts w:ascii="Verdana" w:hAnsi="Verdana"/>
        </w:rPr>
        <w:t>Mit sportlichen Grüßen</w:t>
      </w:r>
    </w:p>
    <w:p w14:paraId="3DB1EEF3" w14:textId="77777777" w:rsidR="007C2087" w:rsidRDefault="007C2087" w:rsidP="007C2087"/>
    <w:p w14:paraId="6E28C4AE" w14:textId="77777777" w:rsidR="007C2087" w:rsidRDefault="007C2087" w:rsidP="007C2087"/>
    <w:p w14:paraId="2D0E3056" w14:textId="77777777" w:rsidR="007C2087" w:rsidRDefault="007C2087" w:rsidP="007C2087"/>
    <w:p w14:paraId="14612717" w14:textId="77777777" w:rsidR="007C2087" w:rsidRDefault="007C2087" w:rsidP="007C2087">
      <w:r>
        <w:t>_________________________</w:t>
      </w:r>
      <w:r>
        <w:tab/>
      </w:r>
      <w:r>
        <w:tab/>
      </w:r>
      <w:r>
        <w:tab/>
        <w:t>_________________________</w:t>
      </w:r>
    </w:p>
    <w:p w14:paraId="6E255AA5" w14:textId="77777777" w:rsidR="007C2087" w:rsidRPr="007C2087" w:rsidRDefault="007C2087" w:rsidP="007C2087">
      <w:pPr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C2087">
        <w:rPr>
          <w:rFonts w:ascii="Verdana" w:hAnsi="Verdana"/>
          <w:sz w:val="16"/>
          <w:szCs w:val="16"/>
        </w:rPr>
        <w:t>( Unterschrift Spieler / in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>( B</w:t>
      </w:r>
      <w:r w:rsidRPr="007C2087">
        <w:rPr>
          <w:rFonts w:ascii="Verdana" w:hAnsi="Verdana"/>
          <w:sz w:val="16"/>
          <w:szCs w:val="16"/>
        </w:rPr>
        <w:t>ei Minderjährigen</w:t>
      </w:r>
      <w:r>
        <w:rPr>
          <w:rFonts w:ascii="Verdana" w:hAnsi="Verdana"/>
          <w:sz w:val="16"/>
          <w:szCs w:val="16"/>
        </w:rPr>
        <w:t xml:space="preserve"> Unterschrift</w:t>
      </w:r>
    </w:p>
    <w:p w14:paraId="2A135C1C" w14:textId="77777777" w:rsidR="007C2087" w:rsidRPr="007C2087" w:rsidRDefault="007C2087" w:rsidP="007C2087">
      <w:pPr>
        <w:rPr>
          <w:rFonts w:ascii="Verdana" w:hAnsi="Verdana"/>
          <w:sz w:val="16"/>
          <w:szCs w:val="16"/>
        </w:rPr>
      </w:pP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  <w:t xml:space="preserve">     eines Erziehungsberechtigten )</w:t>
      </w:r>
    </w:p>
    <w:p w14:paraId="43C174DD" w14:textId="77777777" w:rsidR="007C2087" w:rsidRDefault="007C2087" w:rsidP="007B56F9">
      <w:pPr>
        <w:rPr>
          <w:rFonts w:ascii="Verdana" w:hAnsi="Verdana"/>
        </w:rPr>
      </w:pPr>
    </w:p>
    <w:p w14:paraId="6FAD2231" w14:textId="77777777" w:rsidR="007C2087" w:rsidRDefault="007C2087" w:rsidP="007B56F9">
      <w:pPr>
        <w:rPr>
          <w:rFonts w:ascii="Verdana" w:hAnsi="Verdana"/>
        </w:rPr>
      </w:pPr>
    </w:p>
    <w:p w14:paraId="60059ED2" w14:textId="77777777" w:rsidR="00A964A5" w:rsidRDefault="00A964A5">
      <w:pPr>
        <w:rPr>
          <w:rFonts w:ascii="Verdana" w:hAnsi="Verdana"/>
        </w:rPr>
      </w:pPr>
    </w:p>
    <w:p w14:paraId="52AAC337" w14:textId="77777777" w:rsidR="007C2087" w:rsidRDefault="007C2087">
      <w:pPr>
        <w:rPr>
          <w:rFonts w:ascii="Verdana" w:hAnsi="Verdana"/>
        </w:rPr>
      </w:pPr>
    </w:p>
    <w:p w14:paraId="7C100884" w14:textId="77777777" w:rsidR="007C2087" w:rsidRPr="007C2087" w:rsidRDefault="007C2087">
      <w:pPr>
        <w:rPr>
          <w:rFonts w:ascii="Verdana" w:hAnsi="Verdana"/>
          <w:sz w:val="12"/>
          <w:szCs w:val="12"/>
        </w:rPr>
      </w:pPr>
      <w:r w:rsidRPr="007C2087">
        <w:rPr>
          <w:rFonts w:ascii="Verdana" w:hAnsi="Verdana"/>
          <w:sz w:val="12"/>
          <w:szCs w:val="12"/>
        </w:rPr>
        <w:t>Abmeldung</w:t>
      </w:r>
      <w:r w:rsidR="0001657C">
        <w:rPr>
          <w:rFonts w:ascii="Verdana" w:hAnsi="Verdana"/>
          <w:sz w:val="12"/>
          <w:szCs w:val="12"/>
        </w:rPr>
        <w:t>Spielbetrieb</w:t>
      </w:r>
      <w:r w:rsidRPr="007C2087">
        <w:rPr>
          <w:rFonts w:ascii="Verdana" w:hAnsi="Verdana"/>
          <w:sz w:val="12"/>
          <w:szCs w:val="12"/>
        </w:rPr>
        <w:t>.dotx</w:t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  <w:t>(*) Zutreffendes bitte ankreuzen</w:t>
      </w:r>
    </w:p>
    <w:sectPr w:rsidR="007C2087" w:rsidRPr="007C2087" w:rsidSect="0040179B">
      <w:type w:val="continuous"/>
      <w:pgSz w:w="11907" w:h="16840" w:code="9"/>
      <w:pgMar w:top="709" w:right="567" w:bottom="1701" w:left="1191" w:header="652" w:footer="446" w:gutter="0"/>
      <w:paperSrc w:first="257" w:other="257"/>
      <w:cols w:space="720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95F9" w14:textId="77777777" w:rsidR="007E5642" w:rsidRDefault="007E5642" w:rsidP="00A964A5">
      <w:r>
        <w:separator/>
      </w:r>
    </w:p>
  </w:endnote>
  <w:endnote w:type="continuationSeparator" w:id="0">
    <w:p w14:paraId="0143BAA4" w14:textId="77777777" w:rsidR="007E5642" w:rsidRDefault="007E5642" w:rsidP="00A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0DBD" w14:textId="77777777" w:rsidR="008F627B" w:rsidRDefault="008F627B">
    <w:pPr>
      <w:pStyle w:val="Fuzeile"/>
      <w:tabs>
        <w:tab w:val="clear" w:pos="4536"/>
        <w:tab w:val="clear" w:pos="9072"/>
        <w:tab w:val="right" w:pos="6804"/>
      </w:tabs>
      <w:rPr>
        <w:sz w:val="16"/>
      </w:rPr>
    </w:pPr>
    <w:r>
      <w:tab/>
    </w:r>
    <w:r w:rsidR="00FF4A52">
      <w:fldChar w:fldCharType="begin"/>
    </w:r>
    <w:r>
      <w:instrText xml:space="preserve">IF </w:instrText>
    </w:r>
    <w:r w:rsidR="007A509F">
      <w:fldChar w:fldCharType="begin"/>
    </w:r>
    <w:r w:rsidR="007A509F">
      <w:instrText xml:space="preserve"> PAGE </w:instrText>
    </w:r>
    <w:r w:rsidR="007A509F">
      <w:fldChar w:fldCharType="separate"/>
    </w:r>
    <w:r w:rsidR="0001657C">
      <w:rPr>
        <w:noProof/>
      </w:rPr>
      <w:instrText>2</w:instrText>
    </w:r>
    <w:r w:rsidR="007A509F">
      <w:rPr>
        <w:noProof/>
      </w:rPr>
      <w:fldChar w:fldCharType="end"/>
    </w:r>
    <w:r>
      <w:instrText>=</w:instrText>
    </w:r>
    <w:r w:rsidR="007E5642">
      <w:fldChar w:fldCharType="begin"/>
    </w:r>
    <w:r w:rsidR="007E5642">
      <w:instrText xml:space="preserve"> NUMPAGES </w:instrText>
    </w:r>
    <w:r w:rsidR="007E5642">
      <w:fldChar w:fldCharType="separate"/>
    </w:r>
    <w:r w:rsidR="0097060F">
      <w:rPr>
        <w:noProof/>
      </w:rPr>
      <w:instrText>1</w:instrText>
    </w:r>
    <w:r w:rsidR="007E5642">
      <w:rPr>
        <w:noProof/>
      </w:rPr>
      <w:fldChar w:fldCharType="end"/>
    </w:r>
    <w:r>
      <w:instrText xml:space="preserve"> "" "- </w:instrText>
    </w:r>
    <w:r w:rsidR="00FF4A52">
      <w:fldChar w:fldCharType="begin"/>
    </w:r>
    <w:r>
      <w:instrText xml:space="preserve"> =</w:instrText>
    </w:r>
    <w:r w:rsidR="007A509F">
      <w:fldChar w:fldCharType="begin"/>
    </w:r>
    <w:r w:rsidR="007A509F">
      <w:instrText>PAGE</w:instrText>
    </w:r>
    <w:r w:rsidR="007A509F">
      <w:fldChar w:fldCharType="separate"/>
    </w:r>
    <w:r>
      <w:rPr>
        <w:noProof/>
      </w:rPr>
      <w:instrText>2</w:instrText>
    </w:r>
    <w:r w:rsidR="007A509F">
      <w:rPr>
        <w:noProof/>
      </w:rPr>
      <w:fldChar w:fldCharType="end"/>
    </w:r>
    <w:r>
      <w:instrText xml:space="preserve"> +1 </w:instrText>
    </w:r>
    <w:r w:rsidR="00FF4A52">
      <w:fldChar w:fldCharType="separate"/>
    </w:r>
    <w:r>
      <w:rPr>
        <w:noProof/>
      </w:rPr>
      <w:instrText>3</w:instrText>
    </w:r>
    <w:r w:rsidR="00FF4A52">
      <w:fldChar w:fldCharType="end"/>
    </w:r>
    <w:r>
      <w:instrText xml:space="preserve"> -"</w:instrText>
    </w:r>
    <w:r w:rsidR="00FF4A52">
      <w:fldChar w:fldCharType="separate"/>
    </w:r>
    <w:r w:rsidR="0097060F">
      <w:rPr>
        <w:noProof/>
      </w:rPr>
      <w:t>- 3 -</w:t>
    </w:r>
    <w:r w:rsidR="00FF4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429B" w14:textId="77777777" w:rsidR="007E5642" w:rsidRDefault="007E5642" w:rsidP="00A964A5">
      <w:r>
        <w:separator/>
      </w:r>
    </w:p>
  </w:footnote>
  <w:footnote w:type="continuationSeparator" w:id="0">
    <w:p w14:paraId="715BF4D2" w14:textId="77777777" w:rsidR="007E5642" w:rsidRDefault="007E5642" w:rsidP="00A9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4534" w14:textId="77777777" w:rsidR="008F627B" w:rsidRDefault="008F627B">
    <w:pPr>
      <w:pStyle w:val="Kopfzeile"/>
      <w:tabs>
        <w:tab w:val="clear" w:pos="4536"/>
        <w:tab w:val="center" w:pos="3686"/>
      </w:tabs>
      <w:rPr>
        <w:sz w:val="16"/>
      </w:rPr>
    </w:pPr>
    <w:r>
      <w:rPr>
        <w:sz w:val="16"/>
      </w:rPr>
      <w:tab/>
    </w:r>
    <w:r>
      <w:t xml:space="preserve">- </w:t>
    </w:r>
    <w:r w:rsidR="00FF4A5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F4A52">
      <w:rPr>
        <w:rStyle w:val="Seitenzahl"/>
      </w:rPr>
      <w:fldChar w:fldCharType="separate"/>
    </w:r>
    <w:r w:rsidR="00B37FD7">
      <w:rPr>
        <w:rStyle w:val="Seitenzahl"/>
        <w:noProof/>
      </w:rPr>
      <w:t>2</w:t>
    </w:r>
    <w:r w:rsidR="00FF4A5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3149" w14:textId="77777777" w:rsidR="00B37FD7" w:rsidRDefault="00B37FD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8C47C" wp14:editId="2FA6884A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3475A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" strokecolor="#a5a5a5 [209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6E3"/>
    <w:multiLevelType w:val="hybridMultilevel"/>
    <w:tmpl w:val="3D80E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0F"/>
    <w:rsid w:val="0001657C"/>
    <w:rsid w:val="00026B28"/>
    <w:rsid w:val="0003576E"/>
    <w:rsid w:val="00041C3D"/>
    <w:rsid w:val="00050B23"/>
    <w:rsid w:val="000576C7"/>
    <w:rsid w:val="000804E2"/>
    <w:rsid w:val="00082802"/>
    <w:rsid w:val="000A3D58"/>
    <w:rsid w:val="000E3D17"/>
    <w:rsid w:val="001123E6"/>
    <w:rsid w:val="001243A4"/>
    <w:rsid w:val="00163D74"/>
    <w:rsid w:val="001725DA"/>
    <w:rsid w:val="001F7891"/>
    <w:rsid w:val="00200D0D"/>
    <w:rsid w:val="00213009"/>
    <w:rsid w:val="00224C85"/>
    <w:rsid w:val="002273E5"/>
    <w:rsid w:val="0023129B"/>
    <w:rsid w:val="00241188"/>
    <w:rsid w:val="00245E6A"/>
    <w:rsid w:val="002F42DE"/>
    <w:rsid w:val="00307860"/>
    <w:rsid w:val="00322CA6"/>
    <w:rsid w:val="00343DF8"/>
    <w:rsid w:val="00344AF2"/>
    <w:rsid w:val="00350BD0"/>
    <w:rsid w:val="00357740"/>
    <w:rsid w:val="003624DA"/>
    <w:rsid w:val="00372D17"/>
    <w:rsid w:val="003A072E"/>
    <w:rsid w:val="003C2F74"/>
    <w:rsid w:val="0040179B"/>
    <w:rsid w:val="0044186B"/>
    <w:rsid w:val="0046563C"/>
    <w:rsid w:val="004821A6"/>
    <w:rsid w:val="004B7BD9"/>
    <w:rsid w:val="004F6208"/>
    <w:rsid w:val="00505DCE"/>
    <w:rsid w:val="005722D1"/>
    <w:rsid w:val="00594E19"/>
    <w:rsid w:val="005A2CBF"/>
    <w:rsid w:val="005B1605"/>
    <w:rsid w:val="005D57BD"/>
    <w:rsid w:val="005F49E6"/>
    <w:rsid w:val="00606C46"/>
    <w:rsid w:val="00635FB9"/>
    <w:rsid w:val="006563AF"/>
    <w:rsid w:val="00676CEF"/>
    <w:rsid w:val="006828B9"/>
    <w:rsid w:val="006B4A82"/>
    <w:rsid w:val="007074CE"/>
    <w:rsid w:val="00733AA2"/>
    <w:rsid w:val="00734B16"/>
    <w:rsid w:val="007729D5"/>
    <w:rsid w:val="00775BF4"/>
    <w:rsid w:val="00791C97"/>
    <w:rsid w:val="007A509F"/>
    <w:rsid w:val="007B56F9"/>
    <w:rsid w:val="007C2087"/>
    <w:rsid w:val="007E5642"/>
    <w:rsid w:val="00860120"/>
    <w:rsid w:val="008A6166"/>
    <w:rsid w:val="008B61EB"/>
    <w:rsid w:val="008D0DBB"/>
    <w:rsid w:val="008D31A2"/>
    <w:rsid w:val="008E6410"/>
    <w:rsid w:val="008F627B"/>
    <w:rsid w:val="0091041B"/>
    <w:rsid w:val="0091634C"/>
    <w:rsid w:val="0097060F"/>
    <w:rsid w:val="00971BC1"/>
    <w:rsid w:val="0098019B"/>
    <w:rsid w:val="00A13901"/>
    <w:rsid w:val="00A27C0A"/>
    <w:rsid w:val="00A3373C"/>
    <w:rsid w:val="00A40512"/>
    <w:rsid w:val="00A8342C"/>
    <w:rsid w:val="00A964A5"/>
    <w:rsid w:val="00AB1DE0"/>
    <w:rsid w:val="00AF2395"/>
    <w:rsid w:val="00B16291"/>
    <w:rsid w:val="00B35374"/>
    <w:rsid w:val="00B37FD7"/>
    <w:rsid w:val="00BA6AEE"/>
    <w:rsid w:val="00BB35BB"/>
    <w:rsid w:val="00BE5F99"/>
    <w:rsid w:val="00BF1E58"/>
    <w:rsid w:val="00C03877"/>
    <w:rsid w:val="00C20340"/>
    <w:rsid w:val="00C37860"/>
    <w:rsid w:val="00C62856"/>
    <w:rsid w:val="00C67956"/>
    <w:rsid w:val="00CA14FB"/>
    <w:rsid w:val="00CB5E2B"/>
    <w:rsid w:val="00D10D93"/>
    <w:rsid w:val="00DA42CE"/>
    <w:rsid w:val="00DC30CC"/>
    <w:rsid w:val="00DE59E4"/>
    <w:rsid w:val="00DE7093"/>
    <w:rsid w:val="00E4198F"/>
    <w:rsid w:val="00E528F5"/>
    <w:rsid w:val="00E61DEE"/>
    <w:rsid w:val="00FA45B4"/>
    <w:rsid w:val="00FE60BE"/>
    <w:rsid w:val="00FF41F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430EB"/>
  <w15:docId w15:val="{0135DFF5-A44C-4826-9CDB-170C94B3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374"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3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374"/>
  </w:style>
  <w:style w:type="paragraph" w:styleId="Makrotext">
    <w:name w:val="macro"/>
    <w:semiHidden/>
    <w:rsid w:val="00B353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12cpi" w:hAnsi="Courier 12cpi"/>
      <w:b/>
    </w:rPr>
  </w:style>
  <w:style w:type="paragraph" w:styleId="Sprechblasentext">
    <w:name w:val="Balloon Text"/>
    <w:basedOn w:val="Standard"/>
    <w:link w:val="SprechblasentextZchn"/>
    <w:rsid w:val="007074C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074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F41F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_Auetal\Formulare\eigen\Passwesen\Vereinswechsel\AbmeldungSpielbetrie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AbmeldungSpielbetrieb.dotx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SC Auetal</vt:lpstr>
    </vt:vector>
  </TitlesOfParts>
  <Company>*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SC Auetal</dc:title>
  <dc:creator>*</dc:creator>
  <cp:lastModifiedBy>Volker Müller</cp:lastModifiedBy>
  <cp:revision>2</cp:revision>
  <cp:lastPrinted>2017-07-04T10:17:00Z</cp:lastPrinted>
  <dcterms:created xsi:type="dcterms:W3CDTF">2021-05-27T14:50:00Z</dcterms:created>
  <dcterms:modified xsi:type="dcterms:W3CDTF">2021-05-27T14:54:00Z</dcterms:modified>
</cp:coreProperties>
</file>